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2F15" w14:textId="77777777" w:rsidR="00E445C8" w:rsidRPr="00F22FCE" w:rsidRDefault="00E445C8" w:rsidP="00E445C8">
      <w:pPr>
        <w:rPr>
          <w:rFonts w:ascii="Tahoma" w:hAnsi="Tahoma" w:cs="Tahoma"/>
          <w:i/>
          <w:lang w:val="et-EE"/>
        </w:rPr>
      </w:pPr>
      <w:bookmarkStart w:id="0" w:name="_GoBack"/>
      <w:bookmarkEnd w:id="0"/>
      <w:r>
        <w:rPr>
          <w:rFonts w:ascii="Tahoma" w:hAnsi="Tahoma" w:cs="Tahoma"/>
          <w:i/>
          <w:lang w:val="et-EE"/>
        </w:rPr>
        <w:t>An</w:t>
      </w:r>
      <w:r w:rsidRPr="00F22FCE">
        <w:rPr>
          <w:rFonts w:ascii="Tahoma" w:hAnsi="Tahoma" w:cs="Tahoma"/>
          <w:i/>
          <w:lang w:val="et-EE"/>
        </w:rPr>
        <w:t>kee</w:t>
      </w:r>
      <w:r>
        <w:rPr>
          <w:rFonts w:ascii="Tahoma" w:hAnsi="Tahoma" w:cs="Tahoma"/>
          <w:i/>
          <w:lang w:val="et-EE"/>
        </w:rPr>
        <w:t>t</w:t>
      </w:r>
      <w:r w:rsidRPr="00F22FCE">
        <w:rPr>
          <w:rFonts w:ascii="Tahoma" w:hAnsi="Tahoma" w:cs="Tahoma"/>
          <w:i/>
          <w:lang w:val="et-EE"/>
        </w:rPr>
        <w:t xml:space="preserve"> esitatakse hiljemalt </w:t>
      </w:r>
      <w:r w:rsidRPr="00F22FCE">
        <w:rPr>
          <w:rFonts w:ascii="Tahoma" w:hAnsi="Tahoma" w:cs="Tahoma"/>
          <w:b/>
          <w:i/>
          <w:lang w:val="et-EE"/>
        </w:rPr>
        <w:t xml:space="preserve">1. </w:t>
      </w:r>
      <w:r>
        <w:rPr>
          <w:rFonts w:ascii="Tahoma" w:hAnsi="Tahoma" w:cs="Tahoma"/>
          <w:b/>
          <w:i/>
          <w:lang w:val="et-EE"/>
        </w:rPr>
        <w:t>juulil</w:t>
      </w:r>
      <w:r w:rsidRPr="00F22FCE">
        <w:rPr>
          <w:rFonts w:ascii="Tahoma" w:hAnsi="Tahoma" w:cs="Tahoma"/>
          <w:b/>
          <w:i/>
          <w:lang w:val="et-EE"/>
        </w:rPr>
        <w:t xml:space="preserve"> 2019</w:t>
      </w:r>
      <w:r w:rsidRPr="00F22FCE">
        <w:rPr>
          <w:rFonts w:ascii="Tahoma" w:hAnsi="Tahoma" w:cs="Tahoma"/>
          <w:i/>
          <w:lang w:val="et-EE"/>
        </w:rPr>
        <w:t xml:space="preserve"> e-maili aadressile</w:t>
      </w:r>
      <w:r w:rsidRPr="00F22FCE">
        <w:rPr>
          <w:rFonts w:ascii="Tahoma" w:hAnsi="Tahoma" w:cs="Tahoma"/>
          <w:b/>
          <w:i/>
          <w:lang w:val="et-EE"/>
        </w:rPr>
        <w:t xml:space="preserve"> </w:t>
      </w:r>
      <w:hyperlink r:id="rId7" w:history="1">
        <w:r w:rsidRPr="00F22FCE">
          <w:rPr>
            <w:rStyle w:val="Hyperlink"/>
            <w:rFonts w:ascii="Tahoma" w:hAnsi="Tahoma" w:cs="Tahoma"/>
            <w:b/>
            <w:i/>
            <w:lang w:val="et-EE"/>
          </w:rPr>
          <w:t>mahepm@gmail.com</w:t>
        </w:r>
      </w:hyperlink>
      <w:r w:rsidRPr="00F22FCE">
        <w:rPr>
          <w:rFonts w:ascii="Tahoma" w:hAnsi="Tahoma" w:cs="Tahoma"/>
          <w:b/>
          <w:i/>
          <w:lang w:val="et-EE"/>
        </w:rPr>
        <w:t xml:space="preserve">, </w:t>
      </w:r>
      <w:r w:rsidRPr="00F22FCE">
        <w:rPr>
          <w:rFonts w:ascii="Tahoma" w:hAnsi="Tahoma" w:cs="Tahoma"/>
          <w:i/>
          <w:lang w:val="et-EE"/>
        </w:rPr>
        <w:t xml:space="preserve">e-maili peakirjaks palume märkida: </w:t>
      </w:r>
      <w:r w:rsidRPr="00F22FCE">
        <w:rPr>
          <w:rFonts w:ascii="Tahoma" w:hAnsi="Tahoma" w:cs="Tahoma"/>
          <w:b/>
          <w:i/>
          <w:lang w:val="et-EE"/>
        </w:rPr>
        <w:t>Mahetoot</w:t>
      </w:r>
      <w:r>
        <w:rPr>
          <w:rFonts w:ascii="Tahoma" w:hAnsi="Tahoma" w:cs="Tahoma"/>
          <w:b/>
          <w:i/>
          <w:lang w:val="et-EE"/>
        </w:rPr>
        <w:t>ja</w:t>
      </w:r>
      <w:r w:rsidRPr="00F22FCE">
        <w:rPr>
          <w:rFonts w:ascii="Tahoma" w:hAnsi="Tahoma" w:cs="Tahoma"/>
          <w:b/>
          <w:i/>
          <w:lang w:val="et-EE"/>
        </w:rPr>
        <w:t xml:space="preserve"> konkurss 2019</w:t>
      </w:r>
    </w:p>
    <w:p w14:paraId="305334B6" w14:textId="77777777" w:rsidR="00E445C8" w:rsidRDefault="00E445C8" w:rsidP="00F503A8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</w:p>
    <w:p w14:paraId="0319FC2B" w14:textId="77777777" w:rsidR="00E445C8" w:rsidRDefault="00E445C8" w:rsidP="00F503A8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</w:p>
    <w:p w14:paraId="16EBAD21" w14:textId="77777777" w:rsidR="00F503A8" w:rsidRPr="00D106FB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bookmarkStart w:id="1" w:name="_Hlk10626585"/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 w:rsidR="00E30567">
        <w:rPr>
          <w:rFonts w:ascii="Tahoma" w:hAnsi="Tahoma" w:cs="Tahoma"/>
          <w:b/>
          <w:u w:val="single"/>
          <w:lang w:val="et-EE"/>
        </w:rPr>
        <w:t>201</w:t>
      </w:r>
      <w:r w:rsidR="00532E4E">
        <w:rPr>
          <w:rFonts w:ascii="Tahoma" w:hAnsi="Tahoma" w:cs="Tahoma"/>
          <w:b/>
          <w:u w:val="single"/>
          <w:lang w:val="et-EE"/>
        </w:rPr>
        <w:t>9</w:t>
      </w:r>
      <w:r w:rsidRPr="00B4764D">
        <w:rPr>
          <w:rFonts w:ascii="Tahoma" w:hAnsi="Tahoma" w:cs="Tahoma"/>
          <w:b/>
          <w:u w:val="single"/>
          <w:lang w:val="et-EE"/>
        </w:rPr>
        <w:t xml:space="preserve">” konkursi </w:t>
      </w:r>
      <w:r w:rsidRPr="00D106FB">
        <w:rPr>
          <w:rFonts w:ascii="Tahoma" w:hAnsi="Tahoma" w:cs="Tahoma"/>
          <w:b/>
          <w:u w:val="single"/>
          <w:lang w:val="et-EE"/>
        </w:rPr>
        <w:t>kandidaadi ankeet</w:t>
      </w:r>
    </w:p>
    <w:p w14:paraId="6A5D849C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20B5394E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636416A3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11C558FD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esindaja(te) nimi:</w:t>
      </w:r>
    </w:p>
    <w:p w14:paraId="5AF3995B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4E4F21C8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telefoni number, e-post):</w:t>
      </w:r>
    </w:p>
    <w:p w14:paraId="4CCFDACF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5D0A1947" w14:textId="77777777" w:rsidR="00F503A8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Mahetootmine aastast:</w:t>
      </w:r>
    </w:p>
    <w:p w14:paraId="6778B014" w14:textId="77777777" w:rsidR="00537DE4" w:rsidRDefault="00537DE4" w:rsidP="00F503A8">
      <w:pPr>
        <w:rPr>
          <w:rFonts w:ascii="Tahoma" w:hAnsi="Tahoma" w:cs="Tahoma"/>
          <w:lang w:val="et-EE"/>
        </w:rPr>
      </w:pPr>
    </w:p>
    <w:p w14:paraId="1C07CFB3" w14:textId="77777777" w:rsidR="00537DE4" w:rsidRPr="00B4764D" w:rsidRDefault="00537DE4" w:rsidP="00F503A8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Ettevõtte kogu põllumajandusmaa pind</w:t>
      </w:r>
      <w:r w:rsidR="00E30567">
        <w:rPr>
          <w:rFonts w:ascii="Tahoma" w:hAnsi="Tahoma" w:cs="Tahoma"/>
          <w:lang w:val="et-EE"/>
        </w:rPr>
        <w:t xml:space="preserve"> (ha)</w:t>
      </w:r>
      <w:r>
        <w:rPr>
          <w:rFonts w:ascii="Tahoma" w:hAnsi="Tahoma" w:cs="Tahoma"/>
          <w:lang w:val="et-EE"/>
        </w:rPr>
        <w:t>:</w:t>
      </w:r>
    </w:p>
    <w:p w14:paraId="72B7D719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11C3C874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kasvatatavad </w:t>
      </w:r>
      <w:r w:rsidR="00532E4E">
        <w:rPr>
          <w:rFonts w:ascii="Tahoma" w:hAnsi="Tahoma" w:cs="Tahoma"/>
          <w:lang w:val="et-EE"/>
        </w:rPr>
        <w:t xml:space="preserve">peamised </w:t>
      </w:r>
      <w:r w:rsidRPr="00B4764D">
        <w:rPr>
          <w:rFonts w:ascii="Tahoma" w:hAnsi="Tahoma" w:cs="Tahoma"/>
          <w:lang w:val="et-EE"/>
        </w:rPr>
        <w:t>kultuurid</w:t>
      </w:r>
      <w:r w:rsidR="00532E4E"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nende pinnad </w:t>
      </w:r>
      <w:r w:rsidR="00532E4E">
        <w:rPr>
          <w:rFonts w:ascii="Tahoma" w:hAnsi="Tahoma" w:cs="Tahoma"/>
          <w:u w:val="single"/>
          <w:lang w:val="et-EE"/>
        </w:rPr>
        <w:t>2019</w:t>
      </w:r>
      <w:r w:rsidRPr="00B4764D">
        <w:rPr>
          <w:rFonts w:ascii="Tahoma" w:hAnsi="Tahoma" w:cs="Tahoma"/>
          <w:lang w:val="et-EE"/>
        </w:rPr>
        <w:t xml:space="preserve">, kultuuride saagikus </w:t>
      </w:r>
      <w:r w:rsidR="00532E4E">
        <w:rPr>
          <w:rFonts w:ascii="Tahoma" w:hAnsi="Tahoma" w:cs="Tahoma"/>
          <w:u w:val="single"/>
          <w:lang w:val="et-EE"/>
        </w:rPr>
        <w:t>2018</w:t>
      </w:r>
      <w:r w:rsidRPr="00B4764D">
        <w:rPr>
          <w:rFonts w:ascii="Tahoma" w:hAnsi="Tahoma" w:cs="Tahoma"/>
          <w:lang w:val="et-EE"/>
        </w:rPr>
        <w:t>:</w:t>
      </w:r>
    </w:p>
    <w:p w14:paraId="1EEDD30C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24C64316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peetavad loomad ja nende arv </w:t>
      </w:r>
      <w:r w:rsidR="00532E4E">
        <w:rPr>
          <w:rFonts w:ascii="Tahoma" w:hAnsi="Tahoma" w:cs="Tahoma"/>
          <w:u w:val="single"/>
          <w:lang w:val="et-EE"/>
        </w:rPr>
        <w:t>2019</w:t>
      </w:r>
      <w:r w:rsidRPr="00B4764D">
        <w:rPr>
          <w:rFonts w:ascii="Tahoma" w:hAnsi="Tahoma" w:cs="Tahoma"/>
          <w:lang w:val="et-EE"/>
        </w:rPr>
        <w:t>:</w:t>
      </w:r>
    </w:p>
    <w:p w14:paraId="650860A8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0D70F9AE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Viimase 5 aasta ligikaudne investeeringute maht ja investeeringuobjektid (nimetada, milleks on investeeringut kastutatud</w:t>
      </w:r>
      <w:r w:rsidR="00D106FB"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</w:p>
    <w:p w14:paraId="42274A39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78574784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Põllumajandustoodangu </w:t>
      </w:r>
      <w:r w:rsidR="00603F78"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müügikäive </w:t>
      </w:r>
      <w:r w:rsidR="00532E4E">
        <w:rPr>
          <w:rFonts w:ascii="Tahoma" w:hAnsi="Tahoma" w:cs="Tahoma"/>
          <w:u w:val="single"/>
          <w:lang w:val="et-EE"/>
        </w:rPr>
        <w:t>2018</w:t>
      </w:r>
      <w:r w:rsidRPr="00B4764D">
        <w:rPr>
          <w:rFonts w:ascii="Tahoma" w:hAnsi="Tahoma" w:cs="Tahoma"/>
          <w:lang w:val="et-EE"/>
        </w:rPr>
        <w:t>:</w:t>
      </w:r>
    </w:p>
    <w:p w14:paraId="475F98DA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3977AD73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Viitega mahepõllumajandusele müüdud toodangu osa</w:t>
      </w:r>
      <w:r w:rsidR="00AC437D">
        <w:rPr>
          <w:rFonts w:ascii="Tahoma" w:hAnsi="Tahoma" w:cs="Tahoma"/>
          <w:lang w:val="et-EE"/>
        </w:rPr>
        <w:t xml:space="preserve"> (</w:t>
      </w:r>
      <w:r w:rsidR="00AC437D" w:rsidRPr="00A31EA3">
        <w:rPr>
          <w:rFonts w:ascii="Tahoma" w:hAnsi="Tahoma" w:cs="Tahoma"/>
          <w:i/>
          <w:lang w:val="et-EE"/>
        </w:rPr>
        <w:t>tavatöötlejale müüki ei loeta maheviitega müügiks</w:t>
      </w:r>
      <w:r w:rsidR="00AC437D">
        <w:rPr>
          <w:rFonts w:ascii="Tahoma" w:hAnsi="Tahoma" w:cs="Tahoma"/>
          <w:lang w:val="et-EE"/>
        </w:rPr>
        <w:t xml:space="preserve">) </w:t>
      </w:r>
      <w:r w:rsidRPr="00B4764D">
        <w:rPr>
          <w:rFonts w:ascii="Tahoma" w:hAnsi="Tahoma" w:cs="Tahoma"/>
          <w:lang w:val="et-EE"/>
        </w:rPr>
        <w:t xml:space="preserve"> kogu põllumajandusliku toodangu müügikäibest (%) </w:t>
      </w:r>
      <w:r w:rsidR="00532E4E">
        <w:rPr>
          <w:rFonts w:ascii="Tahoma" w:hAnsi="Tahoma" w:cs="Tahoma"/>
          <w:u w:val="single"/>
          <w:lang w:val="et-EE"/>
        </w:rPr>
        <w:t>2018</w:t>
      </w:r>
      <w:r w:rsidRPr="00B4764D">
        <w:rPr>
          <w:rFonts w:ascii="Tahoma" w:hAnsi="Tahoma" w:cs="Tahoma"/>
          <w:lang w:val="et-EE"/>
        </w:rPr>
        <w:t>. a ja peamised müügi</w:t>
      </w:r>
      <w:r w:rsidR="0058000C">
        <w:rPr>
          <w:rFonts w:ascii="Tahoma" w:hAnsi="Tahoma" w:cs="Tahoma"/>
          <w:lang w:val="et-EE"/>
        </w:rPr>
        <w:t>kanalid</w:t>
      </w:r>
      <w:r w:rsidRPr="00B4764D">
        <w:rPr>
          <w:rFonts w:ascii="Tahoma" w:hAnsi="Tahoma" w:cs="Tahoma"/>
          <w:lang w:val="et-EE"/>
        </w:rPr>
        <w:t>:</w:t>
      </w:r>
    </w:p>
    <w:p w14:paraId="3F45EED7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78E894AE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Keskkonna</w:t>
      </w:r>
      <w:r w:rsidR="006078EA">
        <w:rPr>
          <w:rFonts w:ascii="Tahoma" w:hAnsi="Tahoma" w:cs="Tahoma"/>
          <w:lang w:val="et-EE"/>
        </w:rPr>
        <w:t>- või loodus</w:t>
      </w:r>
      <w:r w:rsidRPr="00B4764D">
        <w:rPr>
          <w:rFonts w:ascii="Tahoma" w:hAnsi="Tahoma" w:cs="Tahoma"/>
          <w:lang w:val="et-EE"/>
        </w:rPr>
        <w:t>kaitselise tegevuse kirjeldus (selliste tegevuste olemasolul):</w:t>
      </w:r>
    </w:p>
    <w:p w14:paraId="0D9CCA9B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5315454B" w14:textId="77777777" w:rsidR="00F503A8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Talus toimuva töötlemise ja toodangule lisandväärtuse andmisega seotud tegevus (selliste tegevuste olemasolul):</w:t>
      </w:r>
    </w:p>
    <w:p w14:paraId="721035CB" w14:textId="77777777" w:rsidR="00603F78" w:rsidRDefault="00603F78" w:rsidP="00F503A8">
      <w:pPr>
        <w:rPr>
          <w:rFonts w:ascii="Tahoma" w:hAnsi="Tahoma" w:cs="Tahoma"/>
          <w:lang w:val="et-EE"/>
        </w:rPr>
      </w:pPr>
    </w:p>
    <w:p w14:paraId="72ECADFF" w14:textId="77777777" w:rsidR="00603F78" w:rsidRPr="00B4764D" w:rsidRDefault="00603F78" w:rsidP="00F503A8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 xml:space="preserve">Uuenduslike tehnoloogiate/võtete kasutamine </w:t>
      </w:r>
      <w:r w:rsidRPr="00B4764D">
        <w:rPr>
          <w:rFonts w:ascii="Tahoma" w:hAnsi="Tahoma" w:cs="Tahoma"/>
          <w:lang w:val="et-EE"/>
        </w:rPr>
        <w:t>(selliste tegevuste olemasolul)</w:t>
      </w:r>
      <w:r>
        <w:rPr>
          <w:rFonts w:ascii="Tahoma" w:hAnsi="Tahoma" w:cs="Tahoma"/>
          <w:lang w:val="et-EE"/>
        </w:rPr>
        <w:t>:</w:t>
      </w:r>
    </w:p>
    <w:p w14:paraId="7CDBF636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1D816916" w14:textId="77777777" w:rsidR="00603F78" w:rsidRPr="00B4764D" w:rsidRDefault="00603F78" w:rsidP="00603F7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Teadlastega tehtud koostöö kirjeldus (selliste tegevuste olemasolul): </w:t>
      </w:r>
    </w:p>
    <w:p w14:paraId="08A92106" w14:textId="77777777" w:rsidR="00603F78" w:rsidRDefault="00603F78" w:rsidP="00F503A8">
      <w:pPr>
        <w:rPr>
          <w:rFonts w:ascii="Tahoma" w:hAnsi="Tahoma" w:cs="Tahoma"/>
          <w:lang w:val="et-EE"/>
        </w:rPr>
      </w:pPr>
    </w:p>
    <w:p w14:paraId="5B64A737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Muu majandustegevus ettevõttes (selliste tegevuste olemasolul):</w:t>
      </w:r>
    </w:p>
    <w:p w14:paraId="3F6FC01F" w14:textId="77777777" w:rsidR="00D106FB" w:rsidRPr="00B4764D" w:rsidRDefault="00D106FB" w:rsidP="00D106FB">
      <w:pPr>
        <w:rPr>
          <w:rFonts w:ascii="Tahoma" w:hAnsi="Tahoma" w:cs="Tahoma"/>
          <w:lang w:val="et-EE"/>
        </w:rPr>
      </w:pPr>
    </w:p>
    <w:p w14:paraId="3D2A489E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Mahepõllumajanduse propageerimisega seotud tegevuse kirjeldus (selliste tegevuste olemasolul):</w:t>
      </w:r>
    </w:p>
    <w:p w14:paraId="1A30A9B2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57EAD267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Kohaliku elu ja ühistegevuse edendamisega seotud tegevuse kirjeldus (selliste tegevuste olemasolul):</w:t>
      </w:r>
    </w:p>
    <w:p w14:paraId="669690DB" w14:textId="77777777" w:rsidR="00F503A8" w:rsidRPr="00B4764D" w:rsidRDefault="00F503A8" w:rsidP="00F503A8">
      <w:pPr>
        <w:rPr>
          <w:rFonts w:ascii="Tahoma" w:hAnsi="Tahoma" w:cs="Tahoma"/>
          <w:lang w:val="et-EE"/>
        </w:rPr>
      </w:pPr>
    </w:p>
    <w:p w14:paraId="394020CA" w14:textId="77777777" w:rsidR="001B7C3E" w:rsidRDefault="001B7C3E" w:rsidP="001B7C3E">
      <w:pPr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Millisena näete ettevõtet 5 aasta pärast:</w:t>
      </w:r>
    </w:p>
    <w:p w14:paraId="6C36A931" w14:textId="77777777" w:rsidR="001B7C3E" w:rsidRDefault="001B7C3E" w:rsidP="00F503A8">
      <w:pPr>
        <w:rPr>
          <w:rFonts w:ascii="Tahoma" w:hAnsi="Tahoma" w:cs="Tahoma"/>
          <w:lang w:val="et-EE"/>
        </w:rPr>
      </w:pPr>
    </w:p>
    <w:p w14:paraId="0805A568" w14:textId="77777777" w:rsidR="00F503A8" w:rsidRDefault="00F503A8" w:rsidP="00F503A8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Mis on peamine põhjus, miks just see ettevõte peaks pälvima parima mahetootja nimetuse:</w:t>
      </w:r>
    </w:p>
    <w:p w14:paraId="5BA729C5" w14:textId="77777777" w:rsidR="00AF2148" w:rsidRDefault="00AF2148" w:rsidP="00F503A8">
      <w:pPr>
        <w:rPr>
          <w:rFonts w:ascii="Tahoma" w:hAnsi="Tahoma" w:cs="Tahoma"/>
          <w:lang w:val="et-EE"/>
        </w:rPr>
      </w:pPr>
    </w:p>
    <w:p w14:paraId="36FA641A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EDF04C0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CC60249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Kandidaadi esitaja:</w:t>
      </w:r>
    </w:p>
    <w:p w14:paraId="23525767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 xml:space="preserve">organisatsiooni või üksikisiku nimi </w:t>
      </w:r>
    </w:p>
    <w:p w14:paraId="28EFDCB1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organisatsiooni puhul ka esindaja nimi</w:t>
      </w:r>
    </w:p>
    <w:p w14:paraId="14F236B7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telefon, e-mail</w:t>
      </w:r>
    </w:p>
    <w:p w14:paraId="2B29B7BD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kuupäev</w:t>
      </w:r>
      <w:bookmarkEnd w:id="1"/>
    </w:p>
    <w:sectPr w:rsidR="00F503A8" w:rsidRPr="00B4764D" w:rsidSect="0079388E">
      <w:headerReference w:type="default" r:id="rId8"/>
      <w:footerReference w:type="even" r:id="rId9"/>
      <w:footerReference w:type="default" r:id="rId10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DF5E" w14:textId="77777777" w:rsidR="000468B1" w:rsidRDefault="000468B1">
      <w:r>
        <w:separator/>
      </w:r>
    </w:p>
  </w:endnote>
  <w:endnote w:type="continuationSeparator" w:id="0">
    <w:p w14:paraId="34A7FBA0" w14:textId="77777777" w:rsidR="000468B1" w:rsidRDefault="0004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D507" w14:textId="77777777" w:rsidR="00290A98" w:rsidRDefault="00290A98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B1EEC" w14:textId="77777777" w:rsidR="00290A98" w:rsidRDefault="00290A98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15E" w14:textId="77777777" w:rsidR="00290A98" w:rsidRDefault="00290A98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BC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703F35" w14:textId="77777777" w:rsidR="00290A98" w:rsidRDefault="00290A98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9C68" w14:textId="77777777" w:rsidR="000468B1" w:rsidRDefault="000468B1">
      <w:r>
        <w:separator/>
      </w:r>
    </w:p>
  </w:footnote>
  <w:footnote w:type="continuationSeparator" w:id="0">
    <w:p w14:paraId="459658B5" w14:textId="77777777" w:rsidR="000468B1" w:rsidRDefault="0004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C228" w14:textId="77777777" w:rsidR="00290A98" w:rsidRDefault="00290A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189"/>
    <w:multiLevelType w:val="hybridMultilevel"/>
    <w:tmpl w:val="9D0EC7BA"/>
    <w:lvl w:ilvl="0" w:tplc="6A56017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7"/>
    <w:rsid w:val="00001F64"/>
    <w:rsid w:val="0001623D"/>
    <w:rsid w:val="00021F92"/>
    <w:rsid w:val="000246CF"/>
    <w:rsid w:val="00032445"/>
    <w:rsid w:val="000468B1"/>
    <w:rsid w:val="000633BF"/>
    <w:rsid w:val="00097C36"/>
    <w:rsid w:val="000B6C9A"/>
    <w:rsid w:val="000C6F50"/>
    <w:rsid w:val="000D5500"/>
    <w:rsid w:val="000E225D"/>
    <w:rsid w:val="00133B5B"/>
    <w:rsid w:val="0017354B"/>
    <w:rsid w:val="001918AC"/>
    <w:rsid w:val="0019490A"/>
    <w:rsid w:val="001B7C3E"/>
    <w:rsid w:val="001C5E36"/>
    <w:rsid w:val="001C60B6"/>
    <w:rsid w:val="001F16EB"/>
    <w:rsid w:val="001F1B2B"/>
    <w:rsid w:val="00201D3E"/>
    <w:rsid w:val="00211E98"/>
    <w:rsid w:val="00221438"/>
    <w:rsid w:val="00255748"/>
    <w:rsid w:val="00262587"/>
    <w:rsid w:val="00290A98"/>
    <w:rsid w:val="002A0B8E"/>
    <w:rsid w:val="002A3B11"/>
    <w:rsid w:val="002B0EB0"/>
    <w:rsid w:val="002B2CBE"/>
    <w:rsid w:val="002C5217"/>
    <w:rsid w:val="002D7282"/>
    <w:rsid w:val="002F0BB3"/>
    <w:rsid w:val="003075D6"/>
    <w:rsid w:val="003224EB"/>
    <w:rsid w:val="00330857"/>
    <w:rsid w:val="00333441"/>
    <w:rsid w:val="00364AE8"/>
    <w:rsid w:val="00376313"/>
    <w:rsid w:val="00377F39"/>
    <w:rsid w:val="0038069B"/>
    <w:rsid w:val="00390BA7"/>
    <w:rsid w:val="003A65C4"/>
    <w:rsid w:val="003B3080"/>
    <w:rsid w:val="003C2B33"/>
    <w:rsid w:val="003D4AC5"/>
    <w:rsid w:val="003E3B30"/>
    <w:rsid w:val="0041255A"/>
    <w:rsid w:val="00425B1F"/>
    <w:rsid w:val="00437B78"/>
    <w:rsid w:val="00445C8A"/>
    <w:rsid w:val="0045257D"/>
    <w:rsid w:val="00457CA7"/>
    <w:rsid w:val="004735B0"/>
    <w:rsid w:val="004939BC"/>
    <w:rsid w:val="0049628A"/>
    <w:rsid w:val="004A1FFE"/>
    <w:rsid w:val="004B4CF8"/>
    <w:rsid w:val="004C4056"/>
    <w:rsid w:val="004C4715"/>
    <w:rsid w:val="00506BF7"/>
    <w:rsid w:val="00515CA2"/>
    <w:rsid w:val="00516BA2"/>
    <w:rsid w:val="00532E4E"/>
    <w:rsid w:val="00535519"/>
    <w:rsid w:val="00537AC3"/>
    <w:rsid w:val="00537DE4"/>
    <w:rsid w:val="005408CD"/>
    <w:rsid w:val="005432F9"/>
    <w:rsid w:val="0058000C"/>
    <w:rsid w:val="00581AA5"/>
    <w:rsid w:val="005858B1"/>
    <w:rsid w:val="0059332D"/>
    <w:rsid w:val="005A34AE"/>
    <w:rsid w:val="005A3B9F"/>
    <w:rsid w:val="005B6EDA"/>
    <w:rsid w:val="005C0E37"/>
    <w:rsid w:val="005C44FE"/>
    <w:rsid w:val="005E20B3"/>
    <w:rsid w:val="00603F78"/>
    <w:rsid w:val="006078EA"/>
    <w:rsid w:val="00607B49"/>
    <w:rsid w:val="006568AF"/>
    <w:rsid w:val="00672B63"/>
    <w:rsid w:val="00672D6A"/>
    <w:rsid w:val="006909E7"/>
    <w:rsid w:val="006A45A9"/>
    <w:rsid w:val="006A7DFC"/>
    <w:rsid w:val="006B1903"/>
    <w:rsid w:val="006B7A82"/>
    <w:rsid w:val="006C2089"/>
    <w:rsid w:val="006D54D8"/>
    <w:rsid w:val="006E2B4A"/>
    <w:rsid w:val="006F0C0A"/>
    <w:rsid w:val="006F0DCA"/>
    <w:rsid w:val="006F4EE0"/>
    <w:rsid w:val="006F6BAB"/>
    <w:rsid w:val="007057E6"/>
    <w:rsid w:val="00737461"/>
    <w:rsid w:val="007710B0"/>
    <w:rsid w:val="0079388E"/>
    <w:rsid w:val="007A0C5F"/>
    <w:rsid w:val="007B2C59"/>
    <w:rsid w:val="007B6024"/>
    <w:rsid w:val="007C4ABE"/>
    <w:rsid w:val="007C507E"/>
    <w:rsid w:val="007D715B"/>
    <w:rsid w:val="007E21F8"/>
    <w:rsid w:val="00856033"/>
    <w:rsid w:val="008715E2"/>
    <w:rsid w:val="00877813"/>
    <w:rsid w:val="008831B7"/>
    <w:rsid w:val="008B0482"/>
    <w:rsid w:val="008C282E"/>
    <w:rsid w:val="008D072B"/>
    <w:rsid w:val="008D3A49"/>
    <w:rsid w:val="008E5BEF"/>
    <w:rsid w:val="008F7F54"/>
    <w:rsid w:val="00905FBB"/>
    <w:rsid w:val="00910EA9"/>
    <w:rsid w:val="00914B9E"/>
    <w:rsid w:val="009432F6"/>
    <w:rsid w:val="00954ABE"/>
    <w:rsid w:val="00983EFF"/>
    <w:rsid w:val="009A1C0E"/>
    <w:rsid w:val="009A3D57"/>
    <w:rsid w:val="009B5899"/>
    <w:rsid w:val="009E13D8"/>
    <w:rsid w:val="009E4DED"/>
    <w:rsid w:val="009F0BA4"/>
    <w:rsid w:val="00A05EBC"/>
    <w:rsid w:val="00A25282"/>
    <w:rsid w:val="00A31EA3"/>
    <w:rsid w:val="00A453AE"/>
    <w:rsid w:val="00A54386"/>
    <w:rsid w:val="00A77A51"/>
    <w:rsid w:val="00AA4306"/>
    <w:rsid w:val="00AA47E6"/>
    <w:rsid w:val="00AC437D"/>
    <w:rsid w:val="00AD2216"/>
    <w:rsid w:val="00AD2B28"/>
    <w:rsid w:val="00AE3786"/>
    <w:rsid w:val="00AF2148"/>
    <w:rsid w:val="00AF70BE"/>
    <w:rsid w:val="00B13CE8"/>
    <w:rsid w:val="00B17B0A"/>
    <w:rsid w:val="00B46F60"/>
    <w:rsid w:val="00B4764D"/>
    <w:rsid w:val="00B81A78"/>
    <w:rsid w:val="00B86005"/>
    <w:rsid w:val="00BD65C2"/>
    <w:rsid w:val="00C110D7"/>
    <w:rsid w:val="00C3273E"/>
    <w:rsid w:val="00C357A7"/>
    <w:rsid w:val="00C46368"/>
    <w:rsid w:val="00C50F36"/>
    <w:rsid w:val="00C53690"/>
    <w:rsid w:val="00CA0F4A"/>
    <w:rsid w:val="00CB55C1"/>
    <w:rsid w:val="00CB6345"/>
    <w:rsid w:val="00CD3889"/>
    <w:rsid w:val="00CE0ED8"/>
    <w:rsid w:val="00CF0870"/>
    <w:rsid w:val="00CF308E"/>
    <w:rsid w:val="00CF7FAC"/>
    <w:rsid w:val="00D02BD2"/>
    <w:rsid w:val="00D106FB"/>
    <w:rsid w:val="00D323B4"/>
    <w:rsid w:val="00D37CF2"/>
    <w:rsid w:val="00D5133D"/>
    <w:rsid w:val="00D57601"/>
    <w:rsid w:val="00D63694"/>
    <w:rsid w:val="00DA1051"/>
    <w:rsid w:val="00DA6AF9"/>
    <w:rsid w:val="00DB02BF"/>
    <w:rsid w:val="00DC2124"/>
    <w:rsid w:val="00DC4B7B"/>
    <w:rsid w:val="00DC7BD9"/>
    <w:rsid w:val="00DD62F2"/>
    <w:rsid w:val="00DF536C"/>
    <w:rsid w:val="00E05064"/>
    <w:rsid w:val="00E216F1"/>
    <w:rsid w:val="00E30567"/>
    <w:rsid w:val="00E445C8"/>
    <w:rsid w:val="00E519A1"/>
    <w:rsid w:val="00E61B78"/>
    <w:rsid w:val="00E85BEE"/>
    <w:rsid w:val="00E8794A"/>
    <w:rsid w:val="00EA13B4"/>
    <w:rsid w:val="00EA1A08"/>
    <w:rsid w:val="00EA7501"/>
    <w:rsid w:val="00EB1227"/>
    <w:rsid w:val="00EB770F"/>
    <w:rsid w:val="00ED2C02"/>
    <w:rsid w:val="00ED4177"/>
    <w:rsid w:val="00F02BCC"/>
    <w:rsid w:val="00F04A16"/>
    <w:rsid w:val="00F07EDC"/>
    <w:rsid w:val="00F138F3"/>
    <w:rsid w:val="00F20DAF"/>
    <w:rsid w:val="00F30901"/>
    <w:rsid w:val="00F34119"/>
    <w:rsid w:val="00F35389"/>
    <w:rsid w:val="00F4036F"/>
    <w:rsid w:val="00F503A8"/>
    <w:rsid w:val="00F566FF"/>
    <w:rsid w:val="00F62512"/>
    <w:rsid w:val="00F64B25"/>
    <w:rsid w:val="00F92669"/>
    <w:rsid w:val="00F92AFF"/>
    <w:rsid w:val="00FB4C69"/>
    <w:rsid w:val="00FB508F"/>
    <w:rsid w:val="00FC10C0"/>
    <w:rsid w:val="00FE259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3524CC"/>
  <w15:chartTrackingRefBased/>
  <w15:docId w15:val="{804CA41C-D97F-4D61-A1EE-24A2547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1B7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3E"/>
  </w:style>
  <w:style w:type="character" w:customStyle="1" w:styleId="CommentTextChar">
    <w:name w:val="Comment Text Char"/>
    <w:basedOn w:val="DefaultParagraphFont"/>
    <w:link w:val="CommentText"/>
    <w:rsid w:val="001B7C3E"/>
  </w:style>
  <w:style w:type="paragraph" w:styleId="CommentSubject">
    <w:name w:val="annotation subject"/>
    <w:basedOn w:val="CommentText"/>
    <w:next w:val="CommentText"/>
    <w:link w:val="CommentSubjectChar"/>
    <w:rsid w:val="001B7C3E"/>
    <w:rPr>
      <w:b/>
      <w:bCs/>
    </w:rPr>
  </w:style>
  <w:style w:type="character" w:customStyle="1" w:styleId="CommentSubjectChar">
    <w:name w:val="Comment Subject Char"/>
    <w:link w:val="CommentSubject"/>
    <w:rsid w:val="001B7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hep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PÕMm RTL 2001, 74, 1009</vt:lpstr>
    </vt:vector>
  </TitlesOfParts>
  <Company>Eesti Õigustõlke Keskus</Company>
  <LinksUpToDate>false</LinksUpToDate>
  <CharactersWithSpaces>1787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cp:lastModifiedBy>Laptop</cp:lastModifiedBy>
  <cp:revision>2</cp:revision>
  <cp:lastPrinted>2011-09-27T12:32:00Z</cp:lastPrinted>
  <dcterms:created xsi:type="dcterms:W3CDTF">2019-06-05T08:33:00Z</dcterms:created>
  <dcterms:modified xsi:type="dcterms:W3CDTF">2019-06-05T08:33:00Z</dcterms:modified>
</cp:coreProperties>
</file>