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bookmarkStart w:id="0" w:name="_GoBack"/>
      <w:bookmarkEnd w:id="0"/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 w:rsidR="00E35490">
        <w:rPr>
          <w:rFonts w:ascii="Tahoma" w:hAnsi="Tahoma" w:cs="Tahoma"/>
          <w:b/>
          <w:u w:val="single"/>
          <w:lang w:val="et-EE"/>
        </w:rPr>
        <w:t>2019</w:t>
      </w:r>
      <w:r w:rsidRPr="00B4764D">
        <w:rPr>
          <w:rFonts w:ascii="Tahoma" w:hAnsi="Tahoma" w:cs="Tahoma"/>
          <w:b/>
          <w:u w:val="single"/>
          <w:lang w:val="et-EE"/>
        </w:rPr>
        <w:t>” konkursi statuut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/>
          <w:lang w:val="et-EE"/>
        </w:rPr>
        <w:t>Konkursi eesmärk:</w:t>
      </w:r>
      <w:r w:rsidRPr="00B4764D">
        <w:rPr>
          <w:rFonts w:ascii="Tahoma" w:hAnsi="Tahoma" w:cs="Tahoma"/>
          <w:lang w:val="et-EE"/>
        </w:rPr>
        <w:t xml:space="preserve"> </w:t>
      </w:r>
    </w:p>
    <w:p w:rsidR="00F503A8" w:rsidRPr="00B4764D" w:rsidRDefault="009E4DED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>
        <w:rPr>
          <w:rFonts w:ascii="Arial" w:hAnsi="Arial" w:cs="Arial"/>
          <w:lang w:val="et-EE"/>
        </w:rPr>
        <w:t>T</w:t>
      </w:r>
      <w:r w:rsidRPr="004549B9">
        <w:rPr>
          <w:rFonts w:ascii="Arial" w:hAnsi="Arial" w:cs="Arial"/>
          <w:lang w:val="et-EE"/>
        </w:rPr>
        <w:t xml:space="preserve">oetada ja stimuleerida </w:t>
      </w:r>
      <w:r w:rsidR="00D106FB">
        <w:rPr>
          <w:rFonts w:ascii="Arial" w:hAnsi="Arial" w:cs="Arial"/>
          <w:lang w:val="et-EE"/>
        </w:rPr>
        <w:t>mahe</w:t>
      </w:r>
      <w:r>
        <w:rPr>
          <w:rFonts w:ascii="Arial" w:hAnsi="Arial" w:cs="Arial"/>
          <w:lang w:val="et-EE"/>
        </w:rPr>
        <w:t xml:space="preserve">ettevõtjate </w:t>
      </w:r>
      <w:r w:rsidRPr="004549B9">
        <w:rPr>
          <w:rFonts w:ascii="Arial" w:hAnsi="Arial" w:cs="Arial"/>
          <w:lang w:val="et-EE"/>
        </w:rPr>
        <w:t xml:space="preserve">aktiivsust ning propageerida </w:t>
      </w:r>
      <w:r w:rsidR="00D106FB">
        <w:rPr>
          <w:rFonts w:ascii="Arial" w:hAnsi="Arial" w:cs="Arial"/>
          <w:lang w:val="et-EE"/>
        </w:rPr>
        <w:t xml:space="preserve">mahepõllumajandust ja </w:t>
      </w:r>
      <w:r>
        <w:rPr>
          <w:rFonts w:ascii="Arial" w:hAnsi="Arial" w:cs="Arial"/>
          <w:lang w:val="et-EE"/>
        </w:rPr>
        <w:t>mahetoitu</w:t>
      </w:r>
      <w:r w:rsidR="00D106FB">
        <w:rPr>
          <w:rFonts w:ascii="Arial" w:hAnsi="Arial" w:cs="Arial"/>
          <w:lang w:val="et-EE"/>
        </w:rPr>
        <w:t>.</w:t>
      </w:r>
      <w:r w:rsidRPr="004549B9">
        <w:rPr>
          <w:rFonts w:ascii="Arial" w:hAnsi="Arial" w:cs="Arial"/>
          <w:lang w:val="et-EE"/>
        </w:rPr>
        <w:t xml:space="preserve"> </w:t>
      </w:r>
      <w:r w:rsidR="00F503A8" w:rsidRPr="00B4764D">
        <w:rPr>
          <w:rFonts w:ascii="Tahoma" w:hAnsi="Tahoma" w:cs="Tahoma"/>
          <w:lang w:val="et-EE"/>
        </w:rPr>
        <w:t>Selgitada välja parim mahetootja.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 xml:space="preserve">Konkursi väljakuulutamise aeg: 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Konkurss kuulutatakse välja avalikult </w:t>
      </w:r>
      <w:r w:rsidR="00E30567">
        <w:rPr>
          <w:rFonts w:ascii="Tahoma" w:hAnsi="Tahoma" w:cs="Tahoma"/>
          <w:lang w:val="et-EE"/>
        </w:rPr>
        <w:t>5</w:t>
      </w:r>
      <w:r w:rsidR="00CD3889">
        <w:rPr>
          <w:rFonts w:ascii="Tahoma" w:hAnsi="Tahoma" w:cs="Tahoma"/>
          <w:lang w:val="et-EE"/>
        </w:rPr>
        <w:t xml:space="preserve">. juunil </w:t>
      </w:r>
      <w:r w:rsidR="00E35490">
        <w:rPr>
          <w:rFonts w:ascii="Tahoma" w:hAnsi="Tahoma" w:cs="Tahoma"/>
          <w:lang w:val="et-EE"/>
        </w:rPr>
        <w:t>2019</w:t>
      </w:r>
      <w:r w:rsidRPr="00B4764D">
        <w:rPr>
          <w:rFonts w:ascii="Tahoma" w:hAnsi="Tahoma" w:cs="Tahoma"/>
          <w:lang w:val="et-EE"/>
        </w:rPr>
        <w:t>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/>
          <w:lang w:val="et-EE"/>
        </w:rPr>
        <w:t>Nominentide esitajad:</w:t>
      </w:r>
      <w:r w:rsidRPr="00B4764D">
        <w:rPr>
          <w:rFonts w:ascii="Tahoma" w:hAnsi="Tahoma" w:cs="Tahoma"/>
          <w:lang w:val="et-EE"/>
        </w:rPr>
        <w:t xml:space="preserve"> </w:t>
      </w:r>
    </w:p>
    <w:p w:rsidR="00D106FB" w:rsidRPr="00FD3914" w:rsidRDefault="00F503A8" w:rsidP="00D106FB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Nominente esitavad üksikisikud (esitada võib ka iseennast) või organisatsioonid (maheorganisatsioonid, muud põllumajandusorganisatsioonid jt). </w:t>
      </w:r>
      <w:r w:rsidR="00D106FB" w:rsidRPr="00FD3914">
        <w:rPr>
          <w:rFonts w:ascii="Tahoma" w:hAnsi="Tahoma" w:cs="Tahoma"/>
          <w:lang w:val="et-EE"/>
        </w:rPr>
        <w:t xml:space="preserve">Konkursil osalemiseks tuleb täita </w:t>
      </w:r>
      <w:r w:rsidR="00D106FB">
        <w:rPr>
          <w:rFonts w:ascii="Tahoma" w:hAnsi="Tahoma" w:cs="Tahoma"/>
          <w:lang w:val="et-EE"/>
        </w:rPr>
        <w:t>ankeet (vt Lisa 1). Ankeedi leiab</w:t>
      </w:r>
      <w:r w:rsidR="00D106FB" w:rsidRPr="00FD3914">
        <w:rPr>
          <w:rFonts w:ascii="Tahoma" w:hAnsi="Tahoma" w:cs="Tahoma"/>
          <w:lang w:val="et-EE"/>
        </w:rPr>
        <w:t xml:space="preserve"> </w:t>
      </w:r>
      <w:r w:rsidR="00D106FB" w:rsidRPr="0058000C">
        <w:rPr>
          <w:rFonts w:ascii="Tahoma" w:hAnsi="Tahoma" w:cs="Tahoma"/>
          <w:lang w:val="et-EE"/>
        </w:rPr>
        <w:t>veebilehelt www.maheklubi.ee/konkurss</w:t>
      </w:r>
    </w:p>
    <w:p w:rsidR="00D106FB" w:rsidRDefault="00D106FB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D106FB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D106FB">
        <w:rPr>
          <w:rFonts w:ascii="Tahoma" w:hAnsi="Tahoma" w:cs="Tahoma"/>
          <w:b/>
          <w:lang w:val="et-EE"/>
        </w:rPr>
        <w:t>Esitamise kriteeriumid:</w:t>
      </w:r>
    </w:p>
    <w:p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 xml:space="preserve">-     on </w:t>
      </w:r>
      <w:r w:rsidR="009E13D8">
        <w:rPr>
          <w:rFonts w:ascii="Tahoma" w:hAnsi="Tahoma" w:cs="Tahoma"/>
          <w:lang w:val="et-EE"/>
        </w:rPr>
        <w:t xml:space="preserve">olnud </w:t>
      </w:r>
      <w:r w:rsidRPr="00D106FB">
        <w:rPr>
          <w:rFonts w:ascii="Tahoma" w:hAnsi="Tahoma" w:cs="Tahoma"/>
          <w:lang w:val="et-EE"/>
        </w:rPr>
        <w:t>maheettevõte vähemalt 2 aastat;</w:t>
      </w:r>
    </w:p>
    <w:p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müüb vähemalt mingi osa oma toodangust viitega mahepõllumajandusele, nii et see jõuab mahedana lõpptarbijani;</w:t>
      </w:r>
    </w:p>
    <w:p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ettevõte on heas korras, s.h sõnniku- ja jäätmemajandus;</w:t>
      </w:r>
    </w:p>
    <w:p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kui peetakse loomi, siis on tagatud nende heaolu;</w:t>
      </w:r>
    </w:p>
    <w:p w:rsidR="007E21F8" w:rsidRPr="00D106FB" w:rsidRDefault="007E21F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võimaldab konkursi hindamiskomisjonil ettevõtet kohapeal hinnata ja on nõus, et ettevõttes tehakse fotosid;</w:t>
      </w:r>
    </w:p>
    <w:p w:rsidR="00F503A8" w:rsidRPr="00B4764D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 xml:space="preserve">-     ei </w:t>
      </w:r>
      <w:r w:rsidR="007E21F8" w:rsidRPr="00D106FB">
        <w:rPr>
          <w:rFonts w:ascii="Tahoma" w:hAnsi="Tahoma" w:cs="Tahoma"/>
          <w:lang w:val="et-EE"/>
        </w:rPr>
        <w:t xml:space="preserve">ole </w:t>
      </w:r>
      <w:r w:rsidRPr="00D106FB">
        <w:rPr>
          <w:rFonts w:ascii="Tahoma" w:hAnsi="Tahoma" w:cs="Tahoma"/>
          <w:lang w:val="et-EE"/>
        </w:rPr>
        <w:t>olnud parima mahetootja konkursi võitja</w:t>
      </w:r>
      <w:r w:rsidR="00D106FB" w:rsidRPr="00D106FB">
        <w:rPr>
          <w:rFonts w:ascii="Tahoma" w:hAnsi="Tahoma" w:cs="Tahoma"/>
          <w:lang w:val="et-EE"/>
        </w:rPr>
        <w:t>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 xml:space="preserve">Nominentide esitamise tähtaeg: </w:t>
      </w:r>
    </w:p>
    <w:p w:rsidR="0096146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lang w:val="et-EE"/>
        </w:rPr>
        <w:t>Nominentide ankeedid esitatakse hiljemalt</w:t>
      </w:r>
      <w:r w:rsidR="00D106FB">
        <w:rPr>
          <w:rFonts w:ascii="Tahoma" w:hAnsi="Tahoma" w:cs="Tahoma"/>
          <w:lang w:val="et-EE"/>
        </w:rPr>
        <w:t xml:space="preserve"> </w:t>
      </w:r>
      <w:r w:rsidR="00537AC3">
        <w:rPr>
          <w:rFonts w:ascii="Tahoma" w:hAnsi="Tahoma" w:cs="Tahoma"/>
          <w:b/>
          <w:lang w:val="et-EE"/>
        </w:rPr>
        <w:t>1</w:t>
      </w:r>
      <w:r w:rsidR="00D106FB" w:rsidRPr="00D106FB">
        <w:rPr>
          <w:rFonts w:ascii="Tahoma" w:hAnsi="Tahoma" w:cs="Tahoma"/>
          <w:b/>
          <w:lang w:val="et-EE"/>
        </w:rPr>
        <w:t>.</w:t>
      </w:r>
      <w:r w:rsidR="00D106FB">
        <w:rPr>
          <w:rFonts w:ascii="Tahoma" w:hAnsi="Tahoma" w:cs="Tahoma"/>
          <w:b/>
          <w:lang w:val="et-EE"/>
        </w:rPr>
        <w:t xml:space="preserve"> juul</w:t>
      </w:r>
      <w:r w:rsidRPr="00B4764D">
        <w:rPr>
          <w:rFonts w:ascii="Tahoma" w:hAnsi="Tahoma" w:cs="Tahoma"/>
          <w:b/>
          <w:lang w:val="et-EE"/>
        </w:rPr>
        <w:t xml:space="preserve">il </w:t>
      </w:r>
      <w:r w:rsidR="00E35490">
        <w:rPr>
          <w:rFonts w:ascii="Tahoma" w:hAnsi="Tahoma" w:cs="Tahoma"/>
          <w:b/>
          <w:lang w:val="et-EE"/>
        </w:rPr>
        <w:t>2019</w:t>
      </w:r>
      <w:r w:rsidRPr="00B4764D">
        <w:rPr>
          <w:rFonts w:ascii="Tahoma" w:hAnsi="Tahoma" w:cs="Tahoma"/>
          <w:lang w:val="et-EE"/>
        </w:rPr>
        <w:t xml:space="preserve"> </w:t>
      </w:r>
      <w:r w:rsidRPr="0079388E">
        <w:rPr>
          <w:rFonts w:ascii="Tahoma" w:hAnsi="Tahoma" w:cs="Tahoma"/>
          <w:b/>
          <w:lang w:val="et-EE"/>
        </w:rPr>
        <w:t>e-maili aadressil</w:t>
      </w:r>
      <w:r w:rsidR="0079388E">
        <w:rPr>
          <w:rFonts w:ascii="Tahoma" w:hAnsi="Tahoma" w:cs="Tahoma"/>
          <w:b/>
          <w:lang w:val="et-EE"/>
        </w:rPr>
        <w:t>e</w:t>
      </w:r>
      <w:r w:rsidRPr="0079388E">
        <w:rPr>
          <w:rFonts w:ascii="Tahoma" w:hAnsi="Tahoma" w:cs="Tahoma"/>
          <w:b/>
          <w:lang w:val="et-EE"/>
        </w:rPr>
        <w:t xml:space="preserve"> </w:t>
      </w:r>
      <w:hyperlink r:id="rId7" w:history="1">
        <w:r w:rsidR="0096146D" w:rsidRPr="0019199F">
          <w:rPr>
            <w:rStyle w:val="Hyperlink"/>
            <w:rFonts w:ascii="Tahoma" w:hAnsi="Tahoma" w:cs="Tahoma"/>
            <w:b/>
            <w:lang w:val="et-EE"/>
          </w:rPr>
          <w:t>mahepm@gmail.com</w:t>
        </w:r>
      </w:hyperlink>
      <w:r w:rsidR="0096146D">
        <w:rPr>
          <w:rFonts w:ascii="Tahoma" w:hAnsi="Tahoma" w:cs="Tahoma"/>
          <w:b/>
          <w:lang w:val="et-EE"/>
        </w:rPr>
        <w:t xml:space="preserve">, </w:t>
      </w:r>
    </w:p>
    <w:p w:rsidR="0096146D" w:rsidRPr="0096146D" w:rsidRDefault="0096146D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FA7A0A">
        <w:rPr>
          <w:rFonts w:ascii="Tahoma" w:hAnsi="Tahoma" w:cs="Tahoma"/>
          <w:lang w:val="et-EE"/>
        </w:rPr>
        <w:t>e-maili peakirjaks palume märkida</w:t>
      </w:r>
      <w:r>
        <w:rPr>
          <w:rFonts w:ascii="Tahoma" w:hAnsi="Tahoma" w:cs="Tahoma"/>
          <w:lang w:val="et-EE"/>
        </w:rPr>
        <w:t xml:space="preserve">: </w:t>
      </w:r>
      <w:r w:rsidRPr="00FA7A0A">
        <w:rPr>
          <w:rFonts w:ascii="Tahoma" w:hAnsi="Tahoma" w:cs="Tahoma"/>
          <w:b/>
          <w:lang w:val="et-EE"/>
        </w:rPr>
        <w:t>Mahetoot</w:t>
      </w:r>
      <w:r>
        <w:rPr>
          <w:rFonts w:ascii="Tahoma" w:hAnsi="Tahoma" w:cs="Tahoma"/>
          <w:b/>
          <w:lang w:val="et-EE"/>
        </w:rPr>
        <w:t>ja konkurss 2019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 xml:space="preserve">Hindamine: 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Hindamiseks moodustatakse </w:t>
      </w:r>
      <w:r w:rsidR="00E30567">
        <w:rPr>
          <w:rFonts w:ascii="Tahoma" w:hAnsi="Tahoma" w:cs="Tahoma"/>
          <w:bCs/>
          <w:lang w:val="et-EE"/>
        </w:rPr>
        <w:t>vähemalt 5</w:t>
      </w:r>
      <w:r w:rsidRPr="00B4764D">
        <w:rPr>
          <w:rFonts w:ascii="Tahoma" w:hAnsi="Tahoma" w:cs="Tahoma"/>
          <w:bCs/>
          <w:lang w:val="et-EE"/>
        </w:rPr>
        <w:t xml:space="preserve">-liikmeline hindamiskomisjon: </w:t>
      </w:r>
      <w:r w:rsidR="009E13D8">
        <w:rPr>
          <w:rFonts w:ascii="Tahoma" w:hAnsi="Tahoma" w:cs="Tahoma"/>
          <w:lang w:val="et-EE"/>
        </w:rPr>
        <w:t>Maaelu</w:t>
      </w:r>
      <w:r w:rsidR="009E13D8" w:rsidRPr="00B4764D">
        <w:rPr>
          <w:rFonts w:ascii="Tahoma" w:hAnsi="Tahoma" w:cs="Tahoma"/>
          <w:lang w:val="et-EE"/>
        </w:rPr>
        <w:t xml:space="preserve">ministeeriumi </w:t>
      </w:r>
      <w:r w:rsidRPr="00B4764D">
        <w:rPr>
          <w:rFonts w:ascii="Tahoma" w:hAnsi="Tahoma" w:cs="Tahoma"/>
          <w:lang w:val="et-EE"/>
        </w:rPr>
        <w:t xml:space="preserve">esindaja, Põllumajandusameti esindaja, Mahepõllumajanduse Koostöökogu </w:t>
      </w:r>
      <w:r w:rsidR="00537AC3">
        <w:rPr>
          <w:rFonts w:ascii="Tahoma" w:hAnsi="Tahoma" w:cs="Tahoma"/>
          <w:lang w:val="et-EE"/>
        </w:rPr>
        <w:t>1</w:t>
      </w:r>
      <w:r w:rsidRPr="00B4764D">
        <w:rPr>
          <w:rFonts w:ascii="Tahoma" w:hAnsi="Tahoma" w:cs="Tahoma"/>
          <w:lang w:val="et-EE"/>
        </w:rPr>
        <w:t xml:space="preserve"> esindaja, Mahepõllumajanduse Koostöökogu ettepanekul </w:t>
      </w:r>
      <w:r w:rsidR="00537AC3">
        <w:rPr>
          <w:rFonts w:ascii="Tahoma" w:hAnsi="Tahoma" w:cs="Tahoma"/>
          <w:lang w:val="et-EE"/>
        </w:rPr>
        <w:t>2</w:t>
      </w:r>
      <w:r w:rsidRPr="00B4764D">
        <w:rPr>
          <w:rFonts w:ascii="Tahoma" w:hAnsi="Tahoma" w:cs="Tahoma"/>
          <w:lang w:val="et-EE"/>
        </w:rPr>
        <w:t xml:space="preserve"> erialaekspert</w:t>
      </w:r>
      <w:r w:rsidR="00537AC3">
        <w:rPr>
          <w:rFonts w:ascii="Tahoma" w:hAnsi="Tahoma" w:cs="Tahoma"/>
          <w:lang w:val="et-EE"/>
        </w:rPr>
        <w:t>i</w:t>
      </w:r>
      <w:r w:rsidR="0079388E">
        <w:rPr>
          <w:rFonts w:ascii="Tahoma" w:hAnsi="Tahoma" w:cs="Tahoma"/>
          <w:lang w:val="et-EE"/>
        </w:rPr>
        <w:t>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I etapp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Esimese </w:t>
      </w:r>
      <w:r w:rsidR="009E13D8" w:rsidRPr="00B4764D">
        <w:rPr>
          <w:rFonts w:ascii="Tahoma" w:hAnsi="Tahoma" w:cs="Tahoma"/>
          <w:lang w:val="et-EE"/>
        </w:rPr>
        <w:t>hindamis</w:t>
      </w:r>
      <w:r w:rsidR="009E13D8">
        <w:rPr>
          <w:rFonts w:ascii="Tahoma" w:hAnsi="Tahoma" w:cs="Tahoma"/>
          <w:lang w:val="et-EE"/>
        </w:rPr>
        <w:t>vooru</w:t>
      </w:r>
      <w:r w:rsidR="009E13D8" w:rsidRPr="00B4764D">
        <w:rPr>
          <w:rFonts w:ascii="Tahoma" w:hAnsi="Tahoma" w:cs="Tahoma"/>
          <w:lang w:val="et-EE"/>
        </w:rPr>
        <w:t xml:space="preserve"> </w:t>
      </w:r>
      <w:r w:rsidRPr="00B4764D">
        <w:rPr>
          <w:rFonts w:ascii="Tahoma" w:hAnsi="Tahoma" w:cs="Tahoma"/>
          <w:lang w:val="et-EE"/>
        </w:rPr>
        <w:t xml:space="preserve">aeg – orienteeruvalt </w:t>
      </w:r>
      <w:r w:rsidR="00ED2C02">
        <w:rPr>
          <w:rFonts w:ascii="Tahoma" w:hAnsi="Tahoma" w:cs="Tahoma"/>
          <w:lang w:val="et-EE"/>
        </w:rPr>
        <w:t>28</w:t>
      </w:r>
      <w:r w:rsidRPr="00B4764D">
        <w:rPr>
          <w:rFonts w:ascii="Tahoma" w:hAnsi="Tahoma" w:cs="Tahoma"/>
          <w:lang w:val="et-EE"/>
        </w:rPr>
        <w:t>. nädal.</w:t>
      </w:r>
    </w:p>
    <w:p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Täiendavat infot ettevõtete kohta, eriti tootmise heas põllumajanduslikus korras oleku kohta</w:t>
      </w:r>
      <w:r w:rsidR="009E13D8">
        <w:rPr>
          <w:rFonts w:ascii="Tahoma" w:hAnsi="Tahoma" w:cs="Tahoma"/>
          <w:lang w:val="et-EE"/>
        </w:rPr>
        <w:t>,</w:t>
      </w:r>
      <w:r w:rsidRPr="00B4764D">
        <w:rPr>
          <w:rFonts w:ascii="Tahoma" w:hAnsi="Tahoma" w:cs="Tahoma"/>
          <w:lang w:val="et-EE"/>
        </w:rPr>
        <w:t xml:space="preserve"> küsitakse vastavatelt PMA inspektoritelt. Info edastatakse komisjoni liikmetele</w:t>
      </w:r>
      <w:r w:rsidR="009E13D8">
        <w:rPr>
          <w:rFonts w:ascii="Tahoma" w:hAnsi="Tahoma" w:cs="Tahoma"/>
          <w:lang w:val="et-EE"/>
        </w:rPr>
        <w:t>, kes teevad</w:t>
      </w:r>
      <w:r w:rsidRPr="00B4764D">
        <w:rPr>
          <w:rFonts w:ascii="Tahoma" w:hAnsi="Tahoma" w:cs="Tahoma"/>
          <w:lang w:val="et-EE"/>
        </w:rPr>
        <w:t xml:space="preserve"> ankeetide põhjal hindamiskriteeriume arvestades eelvaliku (6-10 ettevõtet).</w:t>
      </w:r>
    </w:p>
    <w:p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II etapp</w:t>
      </w:r>
    </w:p>
    <w:p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Hindamiskomisjon</w:t>
      </w:r>
      <w:r w:rsidR="009E13D8">
        <w:rPr>
          <w:rFonts w:ascii="Tahoma" w:hAnsi="Tahoma" w:cs="Tahoma"/>
          <w:lang w:val="et-EE"/>
        </w:rPr>
        <w:t xml:space="preserve"> (vähemalt 5 liiget)</w:t>
      </w:r>
      <w:r w:rsidRPr="00B4764D">
        <w:rPr>
          <w:rFonts w:ascii="Tahoma" w:hAnsi="Tahoma" w:cs="Tahoma"/>
          <w:lang w:val="et-EE"/>
        </w:rPr>
        <w:t xml:space="preserve"> külastab eelvaliku läbinud ettevõtteid orienteeruvalt 28.-30. nädal. 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Teise </w:t>
      </w:r>
      <w:r w:rsidR="009E13D8" w:rsidRPr="00B4764D">
        <w:rPr>
          <w:rFonts w:ascii="Tahoma" w:hAnsi="Tahoma" w:cs="Tahoma"/>
          <w:lang w:val="et-EE"/>
        </w:rPr>
        <w:t>hindamis</w:t>
      </w:r>
      <w:r w:rsidR="009E13D8">
        <w:rPr>
          <w:rFonts w:ascii="Tahoma" w:hAnsi="Tahoma" w:cs="Tahoma"/>
          <w:lang w:val="et-EE"/>
        </w:rPr>
        <w:t>vooru</w:t>
      </w:r>
      <w:r w:rsidR="009E13D8" w:rsidRPr="00B4764D">
        <w:rPr>
          <w:rFonts w:ascii="Tahoma" w:hAnsi="Tahoma" w:cs="Tahoma"/>
          <w:lang w:val="et-EE"/>
        </w:rPr>
        <w:t xml:space="preserve"> </w:t>
      </w:r>
      <w:r w:rsidRPr="00B4764D">
        <w:rPr>
          <w:rFonts w:ascii="Tahoma" w:hAnsi="Tahoma" w:cs="Tahoma"/>
          <w:lang w:val="et-EE"/>
        </w:rPr>
        <w:t xml:space="preserve">aeg – orienteeruvalt </w:t>
      </w:r>
      <w:r w:rsidR="00537AC3">
        <w:rPr>
          <w:rFonts w:ascii="Tahoma" w:hAnsi="Tahoma" w:cs="Tahoma"/>
          <w:lang w:val="et-EE"/>
        </w:rPr>
        <w:t>30</w:t>
      </w:r>
      <w:r w:rsidRPr="00B4764D">
        <w:rPr>
          <w:rFonts w:ascii="Tahoma" w:hAnsi="Tahoma" w:cs="Tahoma"/>
          <w:lang w:val="et-EE"/>
        </w:rPr>
        <w:t>.-3</w:t>
      </w:r>
      <w:r w:rsidR="00537AC3">
        <w:rPr>
          <w:rFonts w:ascii="Tahoma" w:hAnsi="Tahoma" w:cs="Tahoma"/>
          <w:lang w:val="et-EE"/>
        </w:rPr>
        <w:t>1</w:t>
      </w:r>
      <w:r w:rsidRPr="00B4764D">
        <w:rPr>
          <w:rFonts w:ascii="Tahoma" w:hAnsi="Tahoma" w:cs="Tahoma"/>
          <w:lang w:val="et-EE"/>
        </w:rPr>
        <w:t>. nädal.</w:t>
      </w:r>
    </w:p>
    <w:p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Komisjoni liikmete </w:t>
      </w:r>
      <w:r w:rsidR="0079388E">
        <w:rPr>
          <w:rFonts w:ascii="Tahoma" w:hAnsi="Tahoma" w:cs="Tahoma"/>
          <w:lang w:val="et-EE"/>
        </w:rPr>
        <w:t xml:space="preserve">koostatud </w:t>
      </w:r>
      <w:r w:rsidRPr="00B4764D">
        <w:rPr>
          <w:rFonts w:ascii="Tahoma" w:hAnsi="Tahoma" w:cs="Tahoma"/>
          <w:lang w:val="et-EE"/>
        </w:rPr>
        <w:t>paremusjärjestuse alusel selgitatakse välja ettevõtted, kes said komisjoni liikmete poolt suurima toetuse. Kolme parima ettevõt</w:t>
      </w:r>
      <w:r w:rsidR="006078EA">
        <w:rPr>
          <w:rFonts w:ascii="Tahoma" w:hAnsi="Tahoma" w:cs="Tahoma"/>
          <w:lang w:val="et-EE"/>
        </w:rPr>
        <w:t>te</w:t>
      </w:r>
      <w:r w:rsidRPr="00B4764D">
        <w:rPr>
          <w:rFonts w:ascii="Tahoma" w:hAnsi="Tahoma" w:cs="Tahoma"/>
          <w:lang w:val="et-EE"/>
        </w:rPr>
        <w:t xml:space="preserve"> osas toimub põhjalikum arutelu</w:t>
      </w:r>
      <w:r w:rsidR="009E13D8">
        <w:rPr>
          <w:rFonts w:ascii="Tahoma" w:hAnsi="Tahoma" w:cs="Tahoma"/>
          <w:lang w:val="et-EE"/>
        </w:rPr>
        <w:t>, lõplik</w:t>
      </w:r>
      <w:r w:rsidRPr="00B4764D">
        <w:rPr>
          <w:rFonts w:ascii="Tahoma" w:hAnsi="Tahoma" w:cs="Tahoma"/>
          <w:lang w:val="et-EE"/>
        </w:rPr>
        <w:t xml:space="preserve"> paremusjärjestus </w:t>
      </w:r>
      <w:r w:rsidR="009E13D8" w:rsidRPr="00B4764D">
        <w:rPr>
          <w:rFonts w:ascii="Tahoma" w:hAnsi="Tahoma" w:cs="Tahoma"/>
          <w:lang w:val="et-EE"/>
        </w:rPr>
        <w:t xml:space="preserve">selgitatakse </w:t>
      </w:r>
      <w:r w:rsidRPr="00B4764D">
        <w:rPr>
          <w:rFonts w:ascii="Tahoma" w:hAnsi="Tahoma" w:cs="Tahoma"/>
          <w:lang w:val="et-EE"/>
        </w:rPr>
        <w:t>konsensuse alusel. Kui konsensust ei saavutata, toimub hääletamine.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Komisjon võib otsustada eriauhindade määramise.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>Hindamiskriteeriumid:</w:t>
      </w:r>
    </w:p>
    <w:p w:rsidR="00AF2148" w:rsidRDefault="00AF214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H</w:t>
      </w:r>
      <w:r w:rsidR="00F503A8" w:rsidRPr="00B4764D">
        <w:rPr>
          <w:rFonts w:ascii="Tahoma" w:hAnsi="Tahoma" w:cs="Tahoma"/>
          <w:lang w:val="et-EE"/>
        </w:rPr>
        <w:t>indamine toimub järgmiste kriteeriumite alusel: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- Heal tasemel põllumajandustootmine</w:t>
      </w:r>
    </w:p>
    <w:p w:rsidR="00F503A8" w:rsidRPr="00B4764D" w:rsidRDefault="00F503A8" w:rsidP="00856033">
      <w:pPr>
        <w:tabs>
          <w:tab w:val="left" w:pos="72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Põldude seisukord ja saagikus, loomade seisukord ja nende pidamistingimused, korrektne arvestuse pidamine, investeeringud, käive jms.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ab/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- Ettevõtte keskkonnaseisund, heakord ja keskkonnakaitseline tegevus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Silo- ja sõnnikuhoidlad, talu/ettevõtte heakord, hoonete seisukord, looduslik mitmekesisus, pool-looduslike alade hooldamine jms.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D106FB" w:rsidRDefault="00D106FB" w:rsidP="0058000C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lastRenderedPageBreak/>
        <w:t xml:space="preserve">- </w:t>
      </w:r>
      <w:r w:rsidR="0058000C">
        <w:rPr>
          <w:rFonts w:ascii="Tahoma" w:hAnsi="Tahoma" w:cs="Tahoma"/>
          <w:lang w:val="et-EE"/>
        </w:rPr>
        <w:t>P</w:t>
      </w:r>
      <w:r w:rsidR="0058000C" w:rsidRPr="00B4764D">
        <w:rPr>
          <w:rFonts w:ascii="Tahoma" w:hAnsi="Tahoma" w:cs="Tahoma"/>
          <w:lang w:val="et-EE"/>
        </w:rPr>
        <w:t>õllumajandustegevus</w:t>
      </w:r>
      <w:r w:rsidR="0058000C">
        <w:rPr>
          <w:rFonts w:ascii="Tahoma" w:hAnsi="Tahoma" w:cs="Tahoma"/>
          <w:lang w:val="et-EE"/>
        </w:rPr>
        <w:t>e</w:t>
      </w:r>
      <w:r w:rsidR="0058000C" w:rsidRPr="00B4764D">
        <w:rPr>
          <w:rFonts w:ascii="Tahoma" w:hAnsi="Tahoma" w:cs="Tahoma"/>
          <w:lang w:val="et-EE"/>
        </w:rPr>
        <w:t xml:space="preserve"> </w:t>
      </w:r>
      <w:r w:rsidR="0058000C">
        <w:rPr>
          <w:rFonts w:ascii="Tahoma" w:hAnsi="Tahoma" w:cs="Tahoma"/>
          <w:lang w:val="et-EE"/>
        </w:rPr>
        <w:t>mitmekesisus</w:t>
      </w:r>
    </w:p>
    <w:p w:rsidR="009E13D8" w:rsidRPr="00B4764D" w:rsidRDefault="009E13D8" w:rsidP="0058000C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856033" w:rsidRPr="00B4764D" w:rsidRDefault="00856033" w:rsidP="00856033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- Suurem proportsioon maheviitega müügil</w:t>
      </w:r>
    </w:p>
    <w:p w:rsidR="00856033" w:rsidRPr="00B4764D" w:rsidRDefault="00856033" w:rsidP="00856033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Toodetud põllumajandussaaduste müük viisil, et see jõuaks maheviitega lõpptarbijani.</w:t>
      </w:r>
    </w:p>
    <w:p w:rsidR="00856033" w:rsidRDefault="00856033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Töötlemine ja muu lisandväärtuse andmine 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ab/>
        <w:t>Töötlemine ettevõttes kohapeal või tellimuse alusel mujal, talupood jms.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</w:p>
    <w:p w:rsidR="007E21F8" w:rsidRDefault="007E21F8" w:rsidP="007E21F8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</w:t>
      </w:r>
      <w:r w:rsidR="00856033">
        <w:rPr>
          <w:rFonts w:ascii="Tahoma" w:hAnsi="Tahoma" w:cs="Tahoma"/>
          <w:lang w:val="et-EE"/>
        </w:rPr>
        <w:t>Innovaatilisus, koostöö teadlastega</w:t>
      </w:r>
    </w:p>
    <w:p w:rsidR="00D106FB" w:rsidRDefault="00D106FB" w:rsidP="007E21F8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D106FB" w:rsidRDefault="00D106FB" w:rsidP="00D106FB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- Selge visioon ettevõtte arenguks</w:t>
      </w:r>
    </w:p>
    <w:p w:rsidR="007E21F8" w:rsidRPr="00B4764D" w:rsidRDefault="007E21F8" w:rsidP="007E21F8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Aktiivne mahepõllumajanduse tutvustamine 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Osalemine maheorganisatsioonides, avalikud esinemised, õppepäevade korraldamine ettevõttes, mahepõllumajanduse viidete reklaamimine (</w:t>
      </w:r>
      <w:r w:rsidR="007E21F8">
        <w:rPr>
          <w:rFonts w:ascii="Tahoma" w:hAnsi="Tahoma" w:cs="Tahoma"/>
          <w:lang w:val="et-EE"/>
        </w:rPr>
        <w:t xml:space="preserve">Eesti </w:t>
      </w:r>
      <w:r w:rsidRPr="00B4764D">
        <w:rPr>
          <w:rFonts w:ascii="Tahoma" w:hAnsi="Tahoma" w:cs="Tahoma"/>
          <w:lang w:val="et-EE"/>
        </w:rPr>
        <w:t>ökomärk, EL</w:t>
      </w:r>
      <w:r w:rsidR="007E21F8">
        <w:rPr>
          <w:rFonts w:ascii="Tahoma" w:hAnsi="Tahoma" w:cs="Tahoma"/>
          <w:lang w:val="et-EE"/>
        </w:rPr>
        <w:t>i</w:t>
      </w:r>
      <w:r w:rsidRPr="00B4764D">
        <w:rPr>
          <w:rFonts w:ascii="Tahoma" w:hAnsi="Tahoma" w:cs="Tahoma"/>
          <w:lang w:val="et-EE"/>
        </w:rPr>
        <w:t xml:space="preserve"> mahelogo) jms.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Aktiivne kohaliku elu ja ühistegevuse edendamine 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Osalemine kohalike organisatsioonide töös, ühistegevus, muud ühiskondlikud rollid jms.</w:t>
      </w: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/>
          <w:lang w:val="et-EE"/>
        </w:rPr>
        <w:t>Väljakuulutamine ja autasustamine:</w:t>
      </w:r>
      <w:r w:rsidRPr="00B4764D">
        <w:rPr>
          <w:rFonts w:ascii="Tahoma" w:hAnsi="Tahoma" w:cs="Tahoma"/>
          <w:lang w:val="et-EE"/>
        </w:rPr>
        <w:t xml:space="preserve"> 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Valitakse 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„Parim mahetootja </w:t>
      </w:r>
      <w:r w:rsidR="00E35490">
        <w:rPr>
          <w:rFonts w:ascii="Tahoma" w:hAnsi="Tahoma" w:cs="Tahoma"/>
          <w:bCs/>
          <w:lang w:val="et-EE"/>
        </w:rPr>
        <w:t>2019</w:t>
      </w:r>
      <w:r w:rsidRPr="00B4764D">
        <w:rPr>
          <w:rFonts w:ascii="Tahoma" w:hAnsi="Tahoma" w:cs="Tahoma"/>
          <w:bCs/>
          <w:lang w:val="et-EE"/>
        </w:rPr>
        <w:t>“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Konkursi „Parim mahetootja </w:t>
      </w:r>
      <w:r w:rsidR="00E35490">
        <w:rPr>
          <w:rFonts w:ascii="Tahoma" w:hAnsi="Tahoma" w:cs="Tahoma"/>
          <w:bCs/>
          <w:lang w:val="et-EE"/>
        </w:rPr>
        <w:t>2019</w:t>
      </w:r>
      <w:r w:rsidRPr="00B4764D">
        <w:rPr>
          <w:rFonts w:ascii="Tahoma" w:hAnsi="Tahoma" w:cs="Tahoma"/>
          <w:bCs/>
          <w:lang w:val="et-EE"/>
        </w:rPr>
        <w:t>“ – II koht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Konkursi „Parim mahetootja </w:t>
      </w:r>
      <w:r w:rsidR="00E35490">
        <w:rPr>
          <w:rFonts w:ascii="Tahoma" w:hAnsi="Tahoma" w:cs="Tahoma"/>
          <w:bCs/>
          <w:lang w:val="et-EE"/>
        </w:rPr>
        <w:t>2019</w:t>
      </w:r>
      <w:r w:rsidRPr="00B4764D">
        <w:rPr>
          <w:rFonts w:ascii="Tahoma" w:hAnsi="Tahoma" w:cs="Tahoma"/>
          <w:bCs/>
          <w:lang w:val="et-EE"/>
        </w:rPr>
        <w:t>“ – III koht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>Hindamiskomisjonil on õigus välja anda eriauhindu.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:rsidR="00F503A8" w:rsidRPr="00B4764D" w:rsidRDefault="00856033" w:rsidP="00F503A8">
      <w:pPr>
        <w:autoSpaceDE w:val="0"/>
        <w:autoSpaceDN w:val="0"/>
        <w:adjustRightInd w:val="0"/>
        <w:rPr>
          <w:rFonts w:ascii="Tahoma" w:hAnsi="Tahoma" w:cs="Tahoma"/>
          <w:b/>
          <w:bCs/>
          <w:lang w:val="et-EE"/>
        </w:rPr>
      </w:pPr>
      <w:r>
        <w:rPr>
          <w:rFonts w:ascii="Tahoma" w:hAnsi="Tahoma" w:cs="Tahoma"/>
          <w:b/>
          <w:bCs/>
          <w:lang w:val="et-EE"/>
        </w:rPr>
        <w:t>Tulemuste väljakuulutamine ja a</w:t>
      </w:r>
      <w:r w:rsidR="00F503A8" w:rsidRPr="00B4764D">
        <w:rPr>
          <w:rFonts w:ascii="Tahoma" w:hAnsi="Tahoma" w:cs="Tahoma"/>
          <w:b/>
          <w:bCs/>
          <w:lang w:val="et-EE"/>
        </w:rPr>
        <w:t xml:space="preserve">uhindade üleandmine toimub </w:t>
      </w:r>
      <w:r w:rsidR="00506BF7">
        <w:rPr>
          <w:rFonts w:ascii="Tahoma" w:hAnsi="Tahoma" w:cs="Tahoma"/>
          <w:b/>
          <w:bCs/>
          <w:lang w:val="et-EE"/>
        </w:rPr>
        <w:t>1</w:t>
      </w:r>
      <w:r w:rsidR="00E35490">
        <w:rPr>
          <w:rFonts w:ascii="Tahoma" w:hAnsi="Tahoma" w:cs="Tahoma"/>
          <w:b/>
          <w:bCs/>
          <w:lang w:val="et-EE"/>
        </w:rPr>
        <w:t>5</w:t>
      </w:r>
      <w:r w:rsidR="00F503A8" w:rsidRPr="00B4764D">
        <w:rPr>
          <w:rFonts w:ascii="Tahoma" w:hAnsi="Tahoma" w:cs="Tahoma"/>
          <w:b/>
          <w:bCs/>
          <w:lang w:val="et-EE"/>
        </w:rPr>
        <w:t>.</w:t>
      </w:r>
      <w:r w:rsidR="006F6BAB">
        <w:rPr>
          <w:rFonts w:ascii="Tahoma" w:hAnsi="Tahoma" w:cs="Tahoma"/>
          <w:b/>
          <w:bCs/>
          <w:lang w:val="et-EE"/>
        </w:rPr>
        <w:t xml:space="preserve"> septembril </w:t>
      </w:r>
      <w:r w:rsidR="00E35490">
        <w:rPr>
          <w:rFonts w:ascii="Tahoma" w:hAnsi="Tahoma" w:cs="Tahoma"/>
          <w:b/>
          <w:bCs/>
          <w:lang w:val="et-EE"/>
        </w:rPr>
        <w:t>2019</w:t>
      </w:r>
      <w:r w:rsidR="00F503A8" w:rsidRPr="00B4764D">
        <w:rPr>
          <w:rFonts w:ascii="Tahoma" w:hAnsi="Tahoma" w:cs="Tahoma"/>
          <w:b/>
          <w:bCs/>
          <w:lang w:val="et-EE"/>
        </w:rPr>
        <w:t xml:space="preserve"> Tallinnas Vabaõhumuuseumi Leivapäeva raames.</w:t>
      </w:r>
    </w:p>
    <w:p w:rsidR="00D106FB" w:rsidRPr="00CA0F4A" w:rsidRDefault="00D106FB" w:rsidP="00F503A8">
      <w:pPr>
        <w:autoSpaceDE w:val="0"/>
        <w:autoSpaceDN w:val="0"/>
        <w:adjustRightInd w:val="0"/>
        <w:rPr>
          <w:lang w:val="et-EE"/>
        </w:rPr>
      </w:pPr>
    </w:p>
    <w:p w:rsidR="00D106FB" w:rsidRDefault="00D106FB" w:rsidP="00D106FB">
      <w:pPr>
        <w:rPr>
          <w:rFonts w:ascii="Tahoma" w:hAnsi="Tahoma" w:cs="Tahoma"/>
          <w:lang w:val="et-EE"/>
        </w:rPr>
      </w:pPr>
      <w:r w:rsidRPr="00231836">
        <w:rPr>
          <w:rFonts w:ascii="Tahoma" w:hAnsi="Tahoma" w:cs="Tahoma"/>
          <w:lang w:val="et-EE"/>
        </w:rPr>
        <w:t>Konkursi tulemusi kajastatakse meedias.</w:t>
      </w:r>
    </w:p>
    <w:p w:rsidR="00D106FB" w:rsidRPr="00231836" w:rsidRDefault="00D106FB" w:rsidP="00D106FB">
      <w:pPr>
        <w:rPr>
          <w:rFonts w:ascii="Tahoma" w:hAnsi="Tahoma" w:cs="Tahoma"/>
          <w:lang w:val="et-EE"/>
        </w:rPr>
      </w:pPr>
    </w:p>
    <w:p w:rsidR="00D106FB" w:rsidRPr="00B4764D" w:rsidRDefault="00D106FB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F503A8" w:rsidRPr="00D106FB" w:rsidRDefault="00F503A8" w:rsidP="00F503A8">
      <w:pPr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 xml:space="preserve">Konkursi korraldab Eesti Mahepõllumajanduse Sihtasutus </w:t>
      </w:r>
      <w:r w:rsidR="00CD3889">
        <w:rPr>
          <w:rFonts w:ascii="Tahoma" w:hAnsi="Tahoma" w:cs="Tahoma"/>
          <w:lang w:val="et-EE"/>
        </w:rPr>
        <w:t>Maaelu</w:t>
      </w:r>
      <w:r w:rsidRPr="00D106FB">
        <w:rPr>
          <w:rFonts w:ascii="Tahoma" w:hAnsi="Tahoma" w:cs="Tahoma"/>
          <w:lang w:val="et-EE"/>
        </w:rPr>
        <w:t>ministeeriumi tellimusel.</w:t>
      </w:r>
    </w:p>
    <w:p w:rsidR="00F503A8" w:rsidRPr="00B4764D" w:rsidRDefault="00F503A8" w:rsidP="00F503A8">
      <w:pPr>
        <w:rPr>
          <w:rFonts w:ascii="Tahoma" w:hAnsi="Tahoma" w:cs="Tahoma"/>
          <w:bCs/>
          <w:lang w:val="et-EE"/>
        </w:rPr>
      </w:pPr>
      <w:r w:rsidRPr="00D106FB">
        <w:rPr>
          <w:rFonts w:ascii="Tahoma" w:hAnsi="Tahoma" w:cs="Tahoma"/>
          <w:bCs/>
          <w:lang w:val="et-EE"/>
        </w:rPr>
        <w:t>Konkursi läbiviimisel tehakse koostööd</w:t>
      </w:r>
      <w:r w:rsidR="00CF0870" w:rsidRPr="00D106FB">
        <w:rPr>
          <w:rFonts w:ascii="Tahoma" w:hAnsi="Tahoma" w:cs="Tahoma"/>
          <w:bCs/>
          <w:lang w:val="et-EE"/>
        </w:rPr>
        <w:t xml:space="preserve"> PMA ja</w:t>
      </w:r>
      <w:r w:rsidRPr="00D106FB">
        <w:rPr>
          <w:rFonts w:ascii="Tahoma" w:hAnsi="Tahoma" w:cs="Tahoma"/>
          <w:bCs/>
          <w:lang w:val="et-EE"/>
        </w:rPr>
        <w:t xml:space="preserve"> Mahepõllumajanduse Koostöökoguga.</w:t>
      </w:r>
    </w:p>
    <w:p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1918AC" w:rsidRPr="00B4764D" w:rsidRDefault="001918AC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:rsidR="001918AC" w:rsidRPr="00B4764D" w:rsidRDefault="001918AC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:rsidR="000D0D94" w:rsidRPr="00B4764D" w:rsidRDefault="000D0D94" w:rsidP="000D0D94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:rsidR="00F503A8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>
        <w:rPr>
          <w:rFonts w:ascii="Tahoma" w:hAnsi="Tahoma" w:cs="Tahoma"/>
          <w:i/>
          <w:lang w:val="et-EE"/>
        </w:rPr>
        <w:br w:type="page"/>
      </w:r>
      <w:r>
        <w:rPr>
          <w:rFonts w:ascii="Tahoma" w:hAnsi="Tahoma" w:cs="Tahoma"/>
          <w:i/>
          <w:lang w:val="et-EE"/>
        </w:rPr>
        <w:lastRenderedPageBreak/>
        <w:t>Lisa 1</w:t>
      </w:r>
    </w:p>
    <w:p w:rsidR="00151EC3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:rsidR="00151EC3" w:rsidRPr="00D106FB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>
        <w:rPr>
          <w:rFonts w:ascii="Tahoma" w:hAnsi="Tahoma" w:cs="Tahoma"/>
          <w:b/>
          <w:u w:val="single"/>
          <w:lang w:val="et-EE"/>
        </w:rPr>
        <w:t>2019</w:t>
      </w:r>
      <w:r w:rsidRPr="00B4764D">
        <w:rPr>
          <w:rFonts w:ascii="Tahoma" w:hAnsi="Tahoma" w:cs="Tahoma"/>
          <w:b/>
          <w:u w:val="single"/>
          <w:lang w:val="et-EE"/>
        </w:rPr>
        <w:t xml:space="preserve">” konkursi </w:t>
      </w:r>
      <w:r w:rsidRPr="00D106FB">
        <w:rPr>
          <w:rFonts w:ascii="Tahoma" w:hAnsi="Tahoma" w:cs="Tahoma"/>
          <w:b/>
          <w:u w:val="single"/>
          <w:lang w:val="et-EE"/>
        </w:rPr>
        <w:t>kandidaadi ankeet</w:t>
      </w: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esindaja(te) nimi: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telefoni number, e-post):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Mahetootmine aastast:</w:t>
      </w:r>
    </w:p>
    <w:p w:rsidR="00151EC3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Ettevõtte kogu põllumajandusmaa pind (ha):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kasvatatavad </w:t>
      </w:r>
      <w:r>
        <w:rPr>
          <w:rFonts w:ascii="Tahoma" w:hAnsi="Tahoma" w:cs="Tahoma"/>
          <w:lang w:val="et-EE"/>
        </w:rPr>
        <w:t xml:space="preserve">peamised </w:t>
      </w:r>
      <w:r w:rsidRPr="00B4764D">
        <w:rPr>
          <w:rFonts w:ascii="Tahoma" w:hAnsi="Tahoma" w:cs="Tahoma"/>
          <w:lang w:val="et-EE"/>
        </w:rPr>
        <w:t>kultuurid</w:t>
      </w:r>
      <w:r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nende pinnad </w:t>
      </w:r>
      <w:r>
        <w:rPr>
          <w:rFonts w:ascii="Tahoma" w:hAnsi="Tahoma" w:cs="Tahoma"/>
          <w:u w:val="single"/>
          <w:lang w:val="et-EE"/>
        </w:rPr>
        <w:t>2019</w:t>
      </w:r>
      <w:r w:rsidRPr="00B4764D">
        <w:rPr>
          <w:rFonts w:ascii="Tahoma" w:hAnsi="Tahoma" w:cs="Tahoma"/>
          <w:lang w:val="et-EE"/>
        </w:rPr>
        <w:t xml:space="preserve">, kultuuride saagikus </w:t>
      </w:r>
      <w:r>
        <w:rPr>
          <w:rFonts w:ascii="Tahoma" w:hAnsi="Tahoma" w:cs="Tahoma"/>
          <w:u w:val="single"/>
          <w:lang w:val="et-EE"/>
        </w:rPr>
        <w:t>2018</w:t>
      </w:r>
      <w:r w:rsidRPr="00B4764D">
        <w:rPr>
          <w:rFonts w:ascii="Tahoma" w:hAnsi="Tahoma" w:cs="Tahoma"/>
          <w:lang w:val="et-EE"/>
        </w:rPr>
        <w:t>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peetavad loomad ja nende arv </w:t>
      </w:r>
      <w:r>
        <w:rPr>
          <w:rFonts w:ascii="Tahoma" w:hAnsi="Tahoma" w:cs="Tahoma"/>
          <w:u w:val="single"/>
          <w:lang w:val="et-EE"/>
        </w:rPr>
        <w:t>2019</w:t>
      </w:r>
      <w:r w:rsidRPr="00B4764D">
        <w:rPr>
          <w:rFonts w:ascii="Tahoma" w:hAnsi="Tahoma" w:cs="Tahoma"/>
          <w:lang w:val="et-EE"/>
        </w:rPr>
        <w:t>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Viimase 5 aasta ligikaudne investeeringute maht ja investeeringuobjektid (nimetada, milleks on investeeringut kastutatud</w:t>
      </w:r>
      <w:r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Põllumajandustoodangu </w:t>
      </w:r>
      <w:r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müügikäive </w:t>
      </w:r>
      <w:r>
        <w:rPr>
          <w:rFonts w:ascii="Tahoma" w:hAnsi="Tahoma" w:cs="Tahoma"/>
          <w:u w:val="single"/>
          <w:lang w:val="et-EE"/>
        </w:rPr>
        <w:t>2018</w:t>
      </w:r>
      <w:r w:rsidRPr="00B4764D">
        <w:rPr>
          <w:rFonts w:ascii="Tahoma" w:hAnsi="Tahoma" w:cs="Tahoma"/>
          <w:lang w:val="et-EE"/>
        </w:rPr>
        <w:t>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Viitega mahepõllumajandusele müüdud toodangu osa</w:t>
      </w:r>
      <w:r>
        <w:rPr>
          <w:rFonts w:ascii="Tahoma" w:hAnsi="Tahoma" w:cs="Tahoma"/>
          <w:lang w:val="et-EE"/>
        </w:rPr>
        <w:t xml:space="preserve"> (</w:t>
      </w:r>
      <w:r w:rsidRPr="00A31EA3">
        <w:rPr>
          <w:rFonts w:ascii="Tahoma" w:hAnsi="Tahoma" w:cs="Tahoma"/>
          <w:i/>
          <w:lang w:val="et-EE"/>
        </w:rPr>
        <w:t>tavatöötlejale müüki ei loeta maheviitega müügiks</w:t>
      </w:r>
      <w:r>
        <w:rPr>
          <w:rFonts w:ascii="Tahoma" w:hAnsi="Tahoma" w:cs="Tahoma"/>
          <w:lang w:val="et-EE"/>
        </w:rPr>
        <w:t xml:space="preserve">) </w:t>
      </w:r>
      <w:r w:rsidRPr="00B4764D">
        <w:rPr>
          <w:rFonts w:ascii="Tahoma" w:hAnsi="Tahoma" w:cs="Tahoma"/>
          <w:lang w:val="et-EE"/>
        </w:rPr>
        <w:t xml:space="preserve"> kogu põllumajandusliku toodangu müügikäibest (%) </w:t>
      </w:r>
      <w:r>
        <w:rPr>
          <w:rFonts w:ascii="Tahoma" w:hAnsi="Tahoma" w:cs="Tahoma"/>
          <w:u w:val="single"/>
          <w:lang w:val="et-EE"/>
        </w:rPr>
        <w:t>2018</w:t>
      </w:r>
      <w:r w:rsidRPr="00B4764D">
        <w:rPr>
          <w:rFonts w:ascii="Tahoma" w:hAnsi="Tahoma" w:cs="Tahoma"/>
          <w:lang w:val="et-EE"/>
        </w:rPr>
        <w:t>. a ja peamised müügi</w:t>
      </w:r>
      <w:r>
        <w:rPr>
          <w:rFonts w:ascii="Tahoma" w:hAnsi="Tahoma" w:cs="Tahoma"/>
          <w:lang w:val="et-EE"/>
        </w:rPr>
        <w:t>kanalid</w:t>
      </w:r>
      <w:r w:rsidRPr="00B4764D">
        <w:rPr>
          <w:rFonts w:ascii="Tahoma" w:hAnsi="Tahoma" w:cs="Tahoma"/>
          <w:lang w:val="et-EE"/>
        </w:rPr>
        <w:t>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Keskkonna</w:t>
      </w:r>
      <w:r>
        <w:rPr>
          <w:rFonts w:ascii="Tahoma" w:hAnsi="Tahoma" w:cs="Tahoma"/>
          <w:lang w:val="et-EE"/>
        </w:rPr>
        <w:t>- või loodus</w:t>
      </w:r>
      <w:r w:rsidRPr="00B4764D">
        <w:rPr>
          <w:rFonts w:ascii="Tahoma" w:hAnsi="Tahoma" w:cs="Tahoma"/>
          <w:lang w:val="et-EE"/>
        </w:rPr>
        <w:t>kaitselise tegevuse kirjeldus (selliste tegevuste olemasolul):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Talus toimuva töötlemise ja toodangule lisandväärtuse andmisega seotud tegevus (selliste tegevuste olemasolul):</w:t>
      </w:r>
    </w:p>
    <w:p w:rsidR="00151EC3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 xml:space="preserve">Uuenduslike tehnoloogiate/võtete kasutamine </w:t>
      </w:r>
      <w:r w:rsidRPr="00B4764D">
        <w:rPr>
          <w:rFonts w:ascii="Tahoma" w:hAnsi="Tahoma" w:cs="Tahoma"/>
          <w:lang w:val="et-EE"/>
        </w:rPr>
        <w:t>(selliste tegevuste olemasolul)</w:t>
      </w:r>
      <w:r>
        <w:rPr>
          <w:rFonts w:ascii="Tahoma" w:hAnsi="Tahoma" w:cs="Tahoma"/>
          <w:lang w:val="et-EE"/>
        </w:rPr>
        <w:t>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Teadlastega tehtud koostöö kirjeldus (selliste tegevuste olemasolul): </w:t>
      </w:r>
    </w:p>
    <w:p w:rsidR="00151EC3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Muu majandustegevus ettevõttes (selliste tegevuste olemasolul):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Mahepõllumajanduse propageerimisega seotud tegevuse kirjeldus (selliste tegevuste olemasolul):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Kohaliku elu ja ühistegevuse edendamisega seotud tegevuse kirjeldus (selliste tegevuste olemasolul):</w:t>
      </w:r>
    </w:p>
    <w:p w:rsidR="00151EC3" w:rsidRPr="00B4764D" w:rsidRDefault="00151EC3" w:rsidP="00151EC3">
      <w:pPr>
        <w:rPr>
          <w:rFonts w:ascii="Tahoma" w:hAnsi="Tahoma" w:cs="Tahoma"/>
          <w:lang w:val="et-EE"/>
        </w:rPr>
      </w:pPr>
    </w:p>
    <w:p w:rsidR="00151EC3" w:rsidRDefault="00151EC3" w:rsidP="00151EC3">
      <w:pPr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Millisena näete ettevõtet 5 aasta pärast:</w:t>
      </w:r>
    </w:p>
    <w:p w:rsidR="00151EC3" w:rsidRDefault="00151EC3" w:rsidP="00151EC3">
      <w:pPr>
        <w:rPr>
          <w:rFonts w:ascii="Tahoma" w:hAnsi="Tahoma" w:cs="Tahoma"/>
          <w:lang w:val="et-EE"/>
        </w:rPr>
      </w:pPr>
    </w:p>
    <w:p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Mis on peamine põhjus, miks just see ettevõte peaks pälvima parima mahetootja nimetuse:</w:t>
      </w:r>
    </w:p>
    <w:p w:rsidR="00151EC3" w:rsidRDefault="00151EC3" w:rsidP="00151EC3">
      <w:pPr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Kandidaadi esitaja:</w:t>
      </w: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 xml:space="preserve">organisatsiooni või üksikisiku nimi </w:t>
      </w: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organisatsiooni puhul ka esindaja nimi</w:t>
      </w: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telefon, e-mail</w:t>
      </w:r>
    </w:p>
    <w:p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kuupäev</w:t>
      </w:r>
    </w:p>
    <w:p w:rsidR="00151EC3" w:rsidRPr="00B4764D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sectPr w:rsidR="00151EC3" w:rsidRPr="00B4764D" w:rsidSect="0079388E">
      <w:headerReference w:type="default" r:id="rId8"/>
      <w:footerReference w:type="even" r:id="rId9"/>
      <w:footerReference w:type="default" r:id="rId10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E8" w:rsidRDefault="00DE7CE8">
      <w:r>
        <w:separator/>
      </w:r>
    </w:p>
  </w:endnote>
  <w:endnote w:type="continuationSeparator" w:id="0">
    <w:p w:rsidR="00DE7CE8" w:rsidRDefault="00DE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98" w:rsidRDefault="00290A98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A98" w:rsidRDefault="00290A98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98" w:rsidRDefault="00290A98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D94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A98" w:rsidRDefault="00290A98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E8" w:rsidRDefault="00DE7CE8">
      <w:r>
        <w:separator/>
      </w:r>
    </w:p>
  </w:footnote>
  <w:footnote w:type="continuationSeparator" w:id="0">
    <w:p w:rsidR="00DE7CE8" w:rsidRDefault="00DE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98" w:rsidRDefault="00290A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189"/>
    <w:multiLevelType w:val="hybridMultilevel"/>
    <w:tmpl w:val="9D0EC7BA"/>
    <w:lvl w:ilvl="0" w:tplc="6A56017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7"/>
    <w:rsid w:val="00001F64"/>
    <w:rsid w:val="0001623D"/>
    <w:rsid w:val="00021F92"/>
    <w:rsid w:val="000246CF"/>
    <w:rsid w:val="00032445"/>
    <w:rsid w:val="000633BF"/>
    <w:rsid w:val="00097C36"/>
    <w:rsid w:val="000B6C9A"/>
    <w:rsid w:val="000C6F50"/>
    <w:rsid w:val="000D0D94"/>
    <w:rsid w:val="000D5500"/>
    <w:rsid w:val="000E1817"/>
    <w:rsid w:val="000E225D"/>
    <w:rsid w:val="00133B5B"/>
    <w:rsid w:val="00151EC3"/>
    <w:rsid w:val="0017354B"/>
    <w:rsid w:val="001918AC"/>
    <w:rsid w:val="0019490A"/>
    <w:rsid w:val="001B7C3E"/>
    <w:rsid w:val="001C5E36"/>
    <w:rsid w:val="001C60B6"/>
    <w:rsid w:val="001F16EB"/>
    <w:rsid w:val="001F1B2B"/>
    <w:rsid w:val="00201D3E"/>
    <w:rsid w:val="00211E98"/>
    <w:rsid w:val="00221438"/>
    <w:rsid w:val="00223261"/>
    <w:rsid w:val="00255748"/>
    <w:rsid w:val="00262587"/>
    <w:rsid w:val="00290A98"/>
    <w:rsid w:val="002A0B8E"/>
    <w:rsid w:val="002A3B11"/>
    <w:rsid w:val="002B0EB0"/>
    <w:rsid w:val="002B2221"/>
    <w:rsid w:val="002B2CBE"/>
    <w:rsid w:val="002C5217"/>
    <w:rsid w:val="002D7282"/>
    <w:rsid w:val="002F0BB3"/>
    <w:rsid w:val="00305D71"/>
    <w:rsid w:val="003075D6"/>
    <w:rsid w:val="003224EB"/>
    <w:rsid w:val="00330857"/>
    <w:rsid w:val="00333441"/>
    <w:rsid w:val="00364AE8"/>
    <w:rsid w:val="00376313"/>
    <w:rsid w:val="00377F39"/>
    <w:rsid w:val="0038069B"/>
    <w:rsid w:val="00390BA7"/>
    <w:rsid w:val="003A65C4"/>
    <w:rsid w:val="003B3080"/>
    <w:rsid w:val="003B750B"/>
    <w:rsid w:val="003C2B33"/>
    <w:rsid w:val="003D4AC5"/>
    <w:rsid w:val="003E3B30"/>
    <w:rsid w:val="0041255A"/>
    <w:rsid w:val="00425B1F"/>
    <w:rsid w:val="00437B78"/>
    <w:rsid w:val="00445C8A"/>
    <w:rsid w:val="0045257D"/>
    <w:rsid w:val="00457CA7"/>
    <w:rsid w:val="004735B0"/>
    <w:rsid w:val="004939BC"/>
    <w:rsid w:val="0049628A"/>
    <w:rsid w:val="004A1FFE"/>
    <w:rsid w:val="004B4CF8"/>
    <w:rsid w:val="004C4056"/>
    <w:rsid w:val="004C4715"/>
    <w:rsid w:val="00506BF7"/>
    <w:rsid w:val="00515CA2"/>
    <w:rsid w:val="00516BA2"/>
    <w:rsid w:val="00535519"/>
    <w:rsid w:val="00537AC3"/>
    <w:rsid w:val="00537DE4"/>
    <w:rsid w:val="005408CD"/>
    <w:rsid w:val="005432F9"/>
    <w:rsid w:val="0058000C"/>
    <w:rsid w:val="00583662"/>
    <w:rsid w:val="005858B1"/>
    <w:rsid w:val="0059332D"/>
    <w:rsid w:val="005A34AE"/>
    <w:rsid w:val="005A3B9F"/>
    <w:rsid w:val="005B6EDA"/>
    <w:rsid w:val="005C0E37"/>
    <w:rsid w:val="005C44FE"/>
    <w:rsid w:val="005E20B3"/>
    <w:rsid w:val="00603F78"/>
    <w:rsid w:val="006078EA"/>
    <w:rsid w:val="00607B49"/>
    <w:rsid w:val="006568AF"/>
    <w:rsid w:val="00672B63"/>
    <w:rsid w:val="00672D6A"/>
    <w:rsid w:val="006909E7"/>
    <w:rsid w:val="006A45A9"/>
    <w:rsid w:val="006A7DFC"/>
    <w:rsid w:val="006B1903"/>
    <w:rsid w:val="006B7A82"/>
    <w:rsid w:val="006C2089"/>
    <w:rsid w:val="006D54D8"/>
    <w:rsid w:val="006E2B4A"/>
    <w:rsid w:val="006F0C0A"/>
    <w:rsid w:val="006F0DCA"/>
    <w:rsid w:val="006F4EE0"/>
    <w:rsid w:val="006F6BAB"/>
    <w:rsid w:val="007057E6"/>
    <w:rsid w:val="00737461"/>
    <w:rsid w:val="007710B0"/>
    <w:rsid w:val="0079388E"/>
    <w:rsid w:val="007A0C5F"/>
    <w:rsid w:val="007B2C59"/>
    <w:rsid w:val="007B6024"/>
    <w:rsid w:val="007C4ABE"/>
    <w:rsid w:val="007C507E"/>
    <w:rsid w:val="007E21F8"/>
    <w:rsid w:val="00856033"/>
    <w:rsid w:val="008715E2"/>
    <w:rsid w:val="00877813"/>
    <w:rsid w:val="008831B7"/>
    <w:rsid w:val="008B0482"/>
    <w:rsid w:val="008C282E"/>
    <w:rsid w:val="008D072B"/>
    <w:rsid w:val="008D3A49"/>
    <w:rsid w:val="008E5BEF"/>
    <w:rsid w:val="00905FBB"/>
    <w:rsid w:val="00910EA9"/>
    <w:rsid w:val="00914B9E"/>
    <w:rsid w:val="009432F6"/>
    <w:rsid w:val="00954ABE"/>
    <w:rsid w:val="0096146D"/>
    <w:rsid w:val="009A1C0E"/>
    <w:rsid w:val="009A3D57"/>
    <w:rsid w:val="009B5899"/>
    <w:rsid w:val="009E13D8"/>
    <w:rsid w:val="009E4DED"/>
    <w:rsid w:val="009F0BA4"/>
    <w:rsid w:val="00A05EBC"/>
    <w:rsid w:val="00A25282"/>
    <w:rsid w:val="00A31EA3"/>
    <w:rsid w:val="00A453AE"/>
    <w:rsid w:val="00A54386"/>
    <w:rsid w:val="00A77A51"/>
    <w:rsid w:val="00AA4306"/>
    <w:rsid w:val="00AA47E6"/>
    <w:rsid w:val="00AC437D"/>
    <w:rsid w:val="00AD2216"/>
    <w:rsid w:val="00AD2B28"/>
    <w:rsid w:val="00AE3786"/>
    <w:rsid w:val="00AF2148"/>
    <w:rsid w:val="00AF70BE"/>
    <w:rsid w:val="00B13CE8"/>
    <w:rsid w:val="00B17B0A"/>
    <w:rsid w:val="00B46F60"/>
    <w:rsid w:val="00B4764D"/>
    <w:rsid w:val="00B81A78"/>
    <w:rsid w:val="00B86005"/>
    <w:rsid w:val="00BD65C2"/>
    <w:rsid w:val="00C110D7"/>
    <w:rsid w:val="00C3273E"/>
    <w:rsid w:val="00C357A7"/>
    <w:rsid w:val="00C46368"/>
    <w:rsid w:val="00C50F36"/>
    <w:rsid w:val="00C53690"/>
    <w:rsid w:val="00C64210"/>
    <w:rsid w:val="00CA0F4A"/>
    <w:rsid w:val="00CB55C1"/>
    <w:rsid w:val="00CB6345"/>
    <w:rsid w:val="00CD3889"/>
    <w:rsid w:val="00CE0ED8"/>
    <w:rsid w:val="00CF0870"/>
    <w:rsid w:val="00CF308E"/>
    <w:rsid w:val="00CF7FAC"/>
    <w:rsid w:val="00D02BD2"/>
    <w:rsid w:val="00D106FB"/>
    <w:rsid w:val="00D323B4"/>
    <w:rsid w:val="00D37CF2"/>
    <w:rsid w:val="00D41258"/>
    <w:rsid w:val="00D5133D"/>
    <w:rsid w:val="00D57601"/>
    <w:rsid w:val="00D63694"/>
    <w:rsid w:val="00DA1051"/>
    <w:rsid w:val="00DA6AF9"/>
    <w:rsid w:val="00DB02BF"/>
    <w:rsid w:val="00DC2124"/>
    <w:rsid w:val="00DC4B7B"/>
    <w:rsid w:val="00DC7BD9"/>
    <w:rsid w:val="00DD62F2"/>
    <w:rsid w:val="00DE7CE8"/>
    <w:rsid w:val="00DF536C"/>
    <w:rsid w:val="00E05064"/>
    <w:rsid w:val="00E216F1"/>
    <w:rsid w:val="00E30567"/>
    <w:rsid w:val="00E35490"/>
    <w:rsid w:val="00E61B78"/>
    <w:rsid w:val="00E85BEE"/>
    <w:rsid w:val="00E8794A"/>
    <w:rsid w:val="00EA13B4"/>
    <w:rsid w:val="00EA1A08"/>
    <w:rsid w:val="00EA7501"/>
    <w:rsid w:val="00EB1227"/>
    <w:rsid w:val="00EB770F"/>
    <w:rsid w:val="00ED2C02"/>
    <w:rsid w:val="00ED4177"/>
    <w:rsid w:val="00F04A16"/>
    <w:rsid w:val="00F07EDC"/>
    <w:rsid w:val="00F138F3"/>
    <w:rsid w:val="00F20DAF"/>
    <w:rsid w:val="00F30901"/>
    <w:rsid w:val="00F34119"/>
    <w:rsid w:val="00F35389"/>
    <w:rsid w:val="00F4036F"/>
    <w:rsid w:val="00F503A8"/>
    <w:rsid w:val="00F566FF"/>
    <w:rsid w:val="00F62512"/>
    <w:rsid w:val="00F64B25"/>
    <w:rsid w:val="00F92669"/>
    <w:rsid w:val="00F92AFF"/>
    <w:rsid w:val="00FB4C69"/>
    <w:rsid w:val="00FB508F"/>
    <w:rsid w:val="00FE259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A39440-E4B1-4603-ACAE-F2B0CF9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1B7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3E"/>
  </w:style>
  <w:style w:type="character" w:customStyle="1" w:styleId="CommentTextChar">
    <w:name w:val="Comment Text Char"/>
    <w:basedOn w:val="DefaultParagraphFont"/>
    <w:link w:val="CommentText"/>
    <w:rsid w:val="001B7C3E"/>
  </w:style>
  <w:style w:type="paragraph" w:styleId="CommentSubject">
    <w:name w:val="annotation subject"/>
    <w:basedOn w:val="CommentText"/>
    <w:next w:val="CommentText"/>
    <w:link w:val="CommentSubjectChar"/>
    <w:rsid w:val="001B7C3E"/>
    <w:rPr>
      <w:b/>
      <w:bCs/>
    </w:rPr>
  </w:style>
  <w:style w:type="character" w:customStyle="1" w:styleId="CommentSubjectChar">
    <w:name w:val="Comment Subject Char"/>
    <w:link w:val="CommentSubject"/>
    <w:rsid w:val="001B7C3E"/>
    <w:rPr>
      <w:b/>
      <w:bCs/>
    </w:rPr>
  </w:style>
  <w:style w:type="character" w:styleId="UnresolvedMention">
    <w:name w:val="Unresolved Mention"/>
    <w:uiPriority w:val="99"/>
    <w:semiHidden/>
    <w:unhideWhenUsed/>
    <w:rsid w:val="0096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hep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3</Pages>
  <Words>833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5658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cp:lastModifiedBy>Laptop</cp:lastModifiedBy>
  <cp:revision>2</cp:revision>
  <cp:lastPrinted>2011-09-27T12:32:00Z</cp:lastPrinted>
  <dcterms:created xsi:type="dcterms:W3CDTF">2019-06-05T08:33:00Z</dcterms:created>
  <dcterms:modified xsi:type="dcterms:W3CDTF">2019-06-05T08:33:00Z</dcterms:modified>
</cp:coreProperties>
</file>