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1C38" w14:textId="3D36290A" w:rsidR="00151EC3" w:rsidRPr="00D106FB" w:rsidRDefault="00151EC3" w:rsidP="00151EC3">
      <w:pPr>
        <w:autoSpaceDE w:val="0"/>
        <w:autoSpaceDN w:val="0"/>
        <w:adjustRightInd w:val="0"/>
        <w:rPr>
          <w:rFonts w:ascii="Tahoma" w:hAnsi="Tahoma" w:cs="Tahoma"/>
          <w:b/>
          <w:u w:val="single"/>
          <w:lang w:val="et-EE"/>
        </w:rPr>
      </w:pPr>
      <w:r w:rsidRPr="00B4764D">
        <w:rPr>
          <w:rFonts w:ascii="Tahoma" w:hAnsi="Tahoma" w:cs="Tahoma"/>
          <w:b/>
          <w:u w:val="single"/>
          <w:lang w:val="et-EE"/>
        </w:rPr>
        <w:t xml:space="preserve">“Parim mahetootja </w:t>
      </w:r>
      <w:r w:rsidR="00FB68C0">
        <w:rPr>
          <w:rFonts w:ascii="Tahoma" w:hAnsi="Tahoma" w:cs="Tahoma"/>
          <w:b/>
          <w:u w:val="single"/>
          <w:lang w:val="et-EE"/>
        </w:rPr>
        <w:t>2020</w:t>
      </w:r>
      <w:r w:rsidRPr="00B4764D">
        <w:rPr>
          <w:rFonts w:ascii="Tahoma" w:hAnsi="Tahoma" w:cs="Tahoma"/>
          <w:b/>
          <w:u w:val="single"/>
          <w:lang w:val="et-EE"/>
        </w:rPr>
        <w:t xml:space="preserve">” konkursi </w:t>
      </w:r>
      <w:r w:rsidRPr="00D106FB">
        <w:rPr>
          <w:rFonts w:ascii="Tahoma" w:hAnsi="Tahoma" w:cs="Tahoma"/>
          <w:b/>
          <w:u w:val="single"/>
          <w:lang w:val="et-EE"/>
        </w:rPr>
        <w:t>kandidaadi ankeet</w:t>
      </w:r>
    </w:p>
    <w:p w14:paraId="568F42D8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14:paraId="510442A4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nimi:</w:t>
      </w:r>
    </w:p>
    <w:p w14:paraId="2B7D762E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072B8C12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esindaja(te) nimi:</w:t>
      </w:r>
    </w:p>
    <w:p w14:paraId="2CA93B59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735690A2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Kontaktandmed (aadress, telefoni number, e-post):</w:t>
      </w:r>
    </w:p>
    <w:p w14:paraId="5AF785BE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64D2C3A1" w14:textId="77777777" w:rsidR="00151EC3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Mahetootmine aastast:</w:t>
      </w:r>
    </w:p>
    <w:p w14:paraId="04A7F020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39B3C009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Ettevõtte kogu põllumajandusmaa pind (ha):</w:t>
      </w:r>
    </w:p>
    <w:p w14:paraId="3FDAECE4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4CBEB594" w14:textId="596274F1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Mahepõllumajanduslikult kasvatatavad </w:t>
      </w:r>
      <w:r>
        <w:rPr>
          <w:rFonts w:ascii="Tahoma" w:hAnsi="Tahoma" w:cs="Tahoma"/>
          <w:lang w:val="et-EE"/>
        </w:rPr>
        <w:t xml:space="preserve">peamised </w:t>
      </w:r>
      <w:r w:rsidRPr="00B4764D">
        <w:rPr>
          <w:rFonts w:ascii="Tahoma" w:hAnsi="Tahoma" w:cs="Tahoma"/>
          <w:lang w:val="et-EE"/>
        </w:rPr>
        <w:t>kultuurid</w:t>
      </w:r>
      <w:r>
        <w:rPr>
          <w:rFonts w:ascii="Tahoma" w:hAnsi="Tahoma" w:cs="Tahoma"/>
          <w:lang w:val="et-EE"/>
        </w:rPr>
        <w:t xml:space="preserve"> ja</w:t>
      </w:r>
      <w:r w:rsidRPr="00B4764D">
        <w:rPr>
          <w:rFonts w:ascii="Tahoma" w:hAnsi="Tahoma" w:cs="Tahoma"/>
          <w:lang w:val="et-EE"/>
        </w:rPr>
        <w:t xml:space="preserve"> nende pinnad </w:t>
      </w:r>
      <w:r w:rsidR="00FB68C0">
        <w:rPr>
          <w:rFonts w:ascii="Tahoma" w:hAnsi="Tahoma" w:cs="Tahoma"/>
          <w:u w:val="single"/>
          <w:lang w:val="et-EE"/>
        </w:rPr>
        <w:t>2020</w:t>
      </w:r>
      <w:r w:rsidRPr="00B4764D">
        <w:rPr>
          <w:rFonts w:ascii="Tahoma" w:hAnsi="Tahoma" w:cs="Tahoma"/>
          <w:lang w:val="et-EE"/>
        </w:rPr>
        <w:t xml:space="preserve">, kultuuride saagikus </w:t>
      </w:r>
      <w:r>
        <w:rPr>
          <w:rFonts w:ascii="Tahoma" w:hAnsi="Tahoma" w:cs="Tahoma"/>
          <w:u w:val="single"/>
          <w:lang w:val="et-EE"/>
        </w:rPr>
        <w:t>201</w:t>
      </w:r>
      <w:r w:rsidR="000368B8">
        <w:rPr>
          <w:rFonts w:ascii="Tahoma" w:hAnsi="Tahoma" w:cs="Tahoma"/>
          <w:u w:val="single"/>
          <w:lang w:val="et-EE"/>
        </w:rPr>
        <w:t>9</w:t>
      </w:r>
      <w:r w:rsidRPr="00B4764D">
        <w:rPr>
          <w:rFonts w:ascii="Tahoma" w:hAnsi="Tahoma" w:cs="Tahoma"/>
          <w:lang w:val="et-EE"/>
        </w:rPr>
        <w:t>:</w:t>
      </w:r>
    </w:p>
    <w:p w14:paraId="4B48C4EF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41B7DA51" w14:textId="078016AD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Mahepõllumajanduslikult peetavad loomad ja nende arv </w:t>
      </w:r>
      <w:r w:rsidR="00FB68C0">
        <w:rPr>
          <w:rFonts w:ascii="Tahoma" w:hAnsi="Tahoma" w:cs="Tahoma"/>
          <w:u w:val="single"/>
          <w:lang w:val="et-EE"/>
        </w:rPr>
        <w:t>2020</w:t>
      </w:r>
      <w:r w:rsidRPr="00B4764D">
        <w:rPr>
          <w:rFonts w:ascii="Tahoma" w:hAnsi="Tahoma" w:cs="Tahoma"/>
          <w:lang w:val="et-EE"/>
        </w:rPr>
        <w:t>:</w:t>
      </w:r>
    </w:p>
    <w:p w14:paraId="453F38EE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2577E4B2" w14:textId="18FA0DE8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Viimase 5 aasta ligikaudne investeeringute maht ja investeeringuobjektid (nimetada, milleks on investeeringut kastutatud</w:t>
      </w:r>
      <w:r>
        <w:rPr>
          <w:rFonts w:ascii="Tahoma" w:hAnsi="Tahoma" w:cs="Tahoma"/>
          <w:lang w:val="et-EE"/>
        </w:rPr>
        <w:t>)</w:t>
      </w:r>
      <w:r w:rsidRPr="00B4764D">
        <w:rPr>
          <w:rFonts w:ascii="Tahoma" w:hAnsi="Tahoma" w:cs="Tahoma"/>
          <w:lang w:val="et-EE"/>
        </w:rPr>
        <w:t>:</w:t>
      </w:r>
      <w:r w:rsidR="001B6CF7">
        <w:rPr>
          <w:rFonts w:ascii="Tahoma" w:hAnsi="Tahoma" w:cs="Tahoma"/>
          <w:lang w:val="et-EE"/>
        </w:rPr>
        <w:t xml:space="preserve"> </w:t>
      </w:r>
    </w:p>
    <w:p w14:paraId="038D392A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5BD6B215" w14:textId="2A443FB8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Põllumajandustoodangu </w:t>
      </w:r>
      <w:r>
        <w:rPr>
          <w:rFonts w:ascii="Tahoma" w:hAnsi="Tahoma" w:cs="Tahoma"/>
          <w:lang w:val="et-EE"/>
        </w:rPr>
        <w:t xml:space="preserve">ligikaudne </w:t>
      </w:r>
      <w:r w:rsidRPr="00B4764D">
        <w:rPr>
          <w:rFonts w:ascii="Tahoma" w:hAnsi="Tahoma" w:cs="Tahoma"/>
          <w:lang w:val="et-EE"/>
        </w:rPr>
        <w:t xml:space="preserve">müügikäive </w:t>
      </w:r>
      <w:r>
        <w:rPr>
          <w:rFonts w:ascii="Tahoma" w:hAnsi="Tahoma" w:cs="Tahoma"/>
          <w:u w:val="single"/>
          <w:lang w:val="et-EE"/>
        </w:rPr>
        <w:t>201</w:t>
      </w:r>
      <w:r w:rsidR="000368B8">
        <w:rPr>
          <w:rFonts w:ascii="Tahoma" w:hAnsi="Tahoma" w:cs="Tahoma"/>
          <w:u w:val="single"/>
          <w:lang w:val="et-EE"/>
        </w:rPr>
        <w:t>9</w:t>
      </w:r>
      <w:r w:rsidRPr="00B4764D">
        <w:rPr>
          <w:rFonts w:ascii="Tahoma" w:hAnsi="Tahoma" w:cs="Tahoma"/>
          <w:lang w:val="et-EE"/>
        </w:rPr>
        <w:t>:</w:t>
      </w:r>
    </w:p>
    <w:p w14:paraId="567AC7D0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3F505DE4" w14:textId="079E504D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Viitega mahepõllumajandusele müüdud toodangu osa</w:t>
      </w:r>
      <w:r>
        <w:rPr>
          <w:rFonts w:ascii="Tahoma" w:hAnsi="Tahoma" w:cs="Tahoma"/>
          <w:lang w:val="et-EE"/>
        </w:rPr>
        <w:t xml:space="preserve"> (</w:t>
      </w:r>
      <w:r w:rsidRPr="00A31EA3">
        <w:rPr>
          <w:rFonts w:ascii="Tahoma" w:hAnsi="Tahoma" w:cs="Tahoma"/>
          <w:i/>
          <w:lang w:val="et-EE"/>
        </w:rPr>
        <w:t>tavatöötlejale müüki ei loeta maheviitega müügiks</w:t>
      </w:r>
      <w:r>
        <w:rPr>
          <w:rFonts w:ascii="Tahoma" w:hAnsi="Tahoma" w:cs="Tahoma"/>
          <w:lang w:val="et-EE"/>
        </w:rPr>
        <w:t xml:space="preserve">) </w:t>
      </w:r>
      <w:r w:rsidRPr="00B4764D">
        <w:rPr>
          <w:rFonts w:ascii="Tahoma" w:hAnsi="Tahoma" w:cs="Tahoma"/>
          <w:lang w:val="et-EE"/>
        </w:rPr>
        <w:t xml:space="preserve"> kogu põllumajandusliku toodangu müügikäibest (%) </w:t>
      </w:r>
      <w:r>
        <w:rPr>
          <w:rFonts w:ascii="Tahoma" w:hAnsi="Tahoma" w:cs="Tahoma"/>
          <w:u w:val="single"/>
          <w:lang w:val="et-EE"/>
        </w:rPr>
        <w:t>201</w:t>
      </w:r>
      <w:r w:rsidR="000368B8">
        <w:rPr>
          <w:rFonts w:ascii="Tahoma" w:hAnsi="Tahoma" w:cs="Tahoma"/>
          <w:u w:val="single"/>
          <w:lang w:val="et-EE"/>
        </w:rPr>
        <w:t>9</w:t>
      </w:r>
      <w:r w:rsidRPr="00B4764D">
        <w:rPr>
          <w:rFonts w:ascii="Tahoma" w:hAnsi="Tahoma" w:cs="Tahoma"/>
          <w:lang w:val="et-EE"/>
        </w:rPr>
        <w:t>. a ja peamised müügi</w:t>
      </w:r>
      <w:r>
        <w:rPr>
          <w:rFonts w:ascii="Tahoma" w:hAnsi="Tahoma" w:cs="Tahoma"/>
          <w:lang w:val="et-EE"/>
        </w:rPr>
        <w:t>kanalid</w:t>
      </w:r>
      <w:r w:rsidRPr="00B4764D">
        <w:rPr>
          <w:rFonts w:ascii="Tahoma" w:hAnsi="Tahoma" w:cs="Tahoma"/>
          <w:lang w:val="et-EE"/>
        </w:rPr>
        <w:t>:</w:t>
      </w:r>
    </w:p>
    <w:p w14:paraId="092EB9D1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609B2D10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Keskkonna</w:t>
      </w:r>
      <w:r>
        <w:rPr>
          <w:rFonts w:ascii="Tahoma" w:hAnsi="Tahoma" w:cs="Tahoma"/>
          <w:lang w:val="et-EE"/>
        </w:rPr>
        <w:t>- või loodus</w:t>
      </w:r>
      <w:r w:rsidRPr="00B4764D">
        <w:rPr>
          <w:rFonts w:ascii="Tahoma" w:hAnsi="Tahoma" w:cs="Tahoma"/>
          <w:lang w:val="et-EE"/>
        </w:rPr>
        <w:t>kaitselise tegevuse kirjeldus (selliste tegevuste olemasolul):</w:t>
      </w:r>
    </w:p>
    <w:p w14:paraId="3C1CAA1C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32B6D235" w14:textId="77777777" w:rsidR="00151EC3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Talus toimuva töötlemise ja toodangule lisandväärtuse andmisega seotud tegevus (selliste tegevuste olemasolul):</w:t>
      </w:r>
    </w:p>
    <w:p w14:paraId="2AAB1385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0018AE1C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 xml:space="preserve">Uuenduslike tehnoloogiate/võtete kasutamine </w:t>
      </w:r>
      <w:r w:rsidRPr="00B4764D">
        <w:rPr>
          <w:rFonts w:ascii="Tahoma" w:hAnsi="Tahoma" w:cs="Tahoma"/>
          <w:lang w:val="et-EE"/>
        </w:rPr>
        <w:t>(selliste tegevuste olemasolul)</w:t>
      </w:r>
      <w:r>
        <w:rPr>
          <w:rFonts w:ascii="Tahoma" w:hAnsi="Tahoma" w:cs="Tahoma"/>
          <w:lang w:val="et-EE"/>
        </w:rPr>
        <w:t>:</w:t>
      </w:r>
    </w:p>
    <w:p w14:paraId="4DDC2503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1184D0D1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Teadlastega tehtud koostöö kirjeldus (selliste tegevuste olemasolul): </w:t>
      </w:r>
    </w:p>
    <w:p w14:paraId="2F4B922E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0133C7A8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Muu majandustegevus ettevõttes (selliste tegevuste olemasolul):</w:t>
      </w:r>
    </w:p>
    <w:p w14:paraId="3A7F1C72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397325E5" w14:textId="0CC94004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Mahepõllumajanduse </w:t>
      </w:r>
      <w:r w:rsidR="00B27CB9">
        <w:rPr>
          <w:rFonts w:ascii="Tahoma" w:hAnsi="Tahoma" w:cs="Tahoma"/>
          <w:lang w:val="et-EE"/>
        </w:rPr>
        <w:t>tutvustamisega</w:t>
      </w:r>
      <w:r w:rsidRPr="00B4764D">
        <w:rPr>
          <w:rFonts w:ascii="Tahoma" w:hAnsi="Tahoma" w:cs="Tahoma"/>
          <w:lang w:val="et-EE"/>
        </w:rPr>
        <w:t xml:space="preserve"> seotud tegevuse kirjeldus (selliste tegevuste olemasolul):</w:t>
      </w:r>
    </w:p>
    <w:p w14:paraId="11819763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33997899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Kohaliku elu ja ühistegevuse edendamisega seotud tegevuse kirjeldus (selliste tegevuste olemasolul):</w:t>
      </w:r>
    </w:p>
    <w:p w14:paraId="21B451F0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1DB81B30" w14:textId="77777777" w:rsidR="00151EC3" w:rsidRDefault="00151EC3" w:rsidP="00151EC3">
      <w:pPr>
        <w:rPr>
          <w:rFonts w:ascii="Tahoma" w:hAnsi="Tahoma" w:cs="Tahoma"/>
          <w:lang w:val="et-EE"/>
        </w:rPr>
      </w:pPr>
      <w:r w:rsidRPr="0058000C">
        <w:rPr>
          <w:rFonts w:ascii="Tahoma" w:hAnsi="Tahoma" w:cs="Tahoma"/>
          <w:lang w:val="et-EE"/>
        </w:rPr>
        <w:t>Millisena näete ettevõtet 5 aasta pärast:</w:t>
      </w:r>
    </w:p>
    <w:p w14:paraId="3AF7C05A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4D9B1436" w14:textId="77777777" w:rsidR="00151EC3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Mis on peamine põhjus, miks just see ettevõte peaks pälvima parima mahetootja nimetuse:</w:t>
      </w:r>
    </w:p>
    <w:p w14:paraId="51633B73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66EC90D4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1C7CFDFE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0228BF1C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Kandidaadi esitaja:</w:t>
      </w:r>
    </w:p>
    <w:p w14:paraId="703853BC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 xml:space="preserve">organisatsiooni või üksikisiku nimi </w:t>
      </w:r>
    </w:p>
    <w:p w14:paraId="3BF146D7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organisatsiooni puhul ka esindaja nimi</w:t>
      </w:r>
    </w:p>
    <w:p w14:paraId="3237741B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telefon, e-mail</w:t>
      </w:r>
    </w:p>
    <w:p w14:paraId="146E0D06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kuupäev</w:t>
      </w:r>
    </w:p>
    <w:p w14:paraId="5CF65128" w14:textId="77777777" w:rsidR="00151EC3" w:rsidRPr="00B4764D" w:rsidRDefault="00151EC3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</w:p>
    <w:sectPr w:rsidR="00151EC3" w:rsidRPr="00B4764D" w:rsidSect="0079388E">
      <w:headerReference w:type="default" r:id="rId7"/>
      <w:footerReference w:type="even" r:id="rId8"/>
      <w:footerReference w:type="default" r:id="rId9"/>
      <w:type w:val="oddPage"/>
      <w:pgSz w:w="11906" w:h="16838"/>
      <w:pgMar w:top="1417" w:right="1133" w:bottom="993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17D2" w14:textId="77777777" w:rsidR="005843E6" w:rsidRDefault="005843E6">
      <w:r>
        <w:separator/>
      </w:r>
    </w:p>
  </w:endnote>
  <w:endnote w:type="continuationSeparator" w:id="0">
    <w:p w14:paraId="7E812556" w14:textId="77777777" w:rsidR="005843E6" w:rsidRDefault="0058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F7D3" w14:textId="77777777" w:rsidR="001B6CF7" w:rsidRDefault="001B6CF7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F216E" w14:textId="77777777" w:rsidR="001B6CF7" w:rsidRDefault="001B6CF7" w:rsidP="007B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513B" w14:textId="77777777" w:rsidR="001B6CF7" w:rsidRDefault="001B6CF7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790C11" w14:textId="77777777" w:rsidR="001B6CF7" w:rsidRDefault="001B6CF7" w:rsidP="007B2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E5CA7" w14:textId="77777777" w:rsidR="005843E6" w:rsidRDefault="005843E6">
      <w:r>
        <w:separator/>
      </w:r>
    </w:p>
  </w:footnote>
  <w:footnote w:type="continuationSeparator" w:id="0">
    <w:p w14:paraId="43A5DD68" w14:textId="77777777" w:rsidR="005843E6" w:rsidRDefault="0058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0B22" w14:textId="77777777" w:rsidR="001B6CF7" w:rsidRDefault="001B6CF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D30"/>
    <w:multiLevelType w:val="multilevel"/>
    <w:tmpl w:val="899496C4"/>
    <w:lvl w:ilvl="0">
      <w:start w:val="1"/>
      <w:numFmt w:val="decimal"/>
      <w:pStyle w:val="esimenetase"/>
      <w:lvlText w:val="%1."/>
      <w:lvlJc w:val="left"/>
      <w:pPr>
        <w:tabs>
          <w:tab w:val="num" w:pos="530"/>
        </w:tabs>
        <w:ind w:left="360" w:hanging="190"/>
      </w:pPr>
      <w:rPr>
        <w:rFonts w:hint="default"/>
        <w:b/>
        <w:i w:val="0"/>
        <w:sz w:val="28"/>
      </w:rPr>
    </w:lvl>
    <w:lvl w:ilvl="1">
      <w:start w:val="1"/>
      <w:numFmt w:val="decimal"/>
      <w:pStyle w:val="teinetase"/>
      <w:lvlText w:val="%1.%2."/>
      <w:lvlJc w:val="left"/>
      <w:pPr>
        <w:tabs>
          <w:tab w:val="num" w:pos="1647"/>
        </w:tabs>
        <w:ind w:left="792" w:hanging="225"/>
      </w:pPr>
      <w:rPr>
        <w:rFonts w:hint="default"/>
      </w:rPr>
    </w:lvl>
    <w:lvl w:ilvl="2">
      <w:start w:val="1"/>
      <w:numFmt w:val="decimal"/>
      <w:pStyle w:val="kolmastas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B05586"/>
    <w:multiLevelType w:val="hybridMultilevel"/>
    <w:tmpl w:val="7996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C1F"/>
    <w:multiLevelType w:val="hybridMultilevel"/>
    <w:tmpl w:val="000E8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50778"/>
    <w:multiLevelType w:val="hybridMultilevel"/>
    <w:tmpl w:val="8AE4B4E4"/>
    <w:lvl w:ilvl="0" w:tplc="ADE81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91F28"/>
    <w:multiLevelType w:val="multilevel"/>
    <w:tmpl w:val="A15CC1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4B3096"/>
    <w:multiLevelType w:val="hybridMultilevel"/>
    <w:tmpl w:val="138C5C6E"/>
    <w:lvl w:ilvl="0" w:tplc="C140290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1189"/>
    <w:multiLevelType w:val="hybridMultilevel"/>
    <w:tmpl w:val="9D0EC7BA"/>
    <w:lvl w:ilvl="0" w:tplc="6A56017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14CF"/>
    <w:multiLevelType w:val="hybridMultilevel"/>
    <w:tmpl w:val="09B2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03D9"/>
    <w:multiLevelType w:val="hybridMultilevel"/>
    <w:tmpl w:val="A97C71DE"/>
    <w:lvl w:ilvl="0" w:tplc="ADE815DA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57"/>
    <w:rsid w:val="00001F64"/>
    <w:rsid w:val="0001623D"/>
    <w:rsid w:val="00021F92"/>
    <w:rsid w:val="000246CF"/>
    <w:rsid w:val="00031EBE"/>
    <w:rsid w:val="00032445"/>
    <w:rsid w:val="000368B8"/>
    <w:rsid w:val="000633BF"/>
    <w:rsid w:val="00097C36"/>
    <w:rsid w:val="000B6C9A"/>
    <w:rsid w:val="000C6F50"/>
    <w:rsid w:val="000D0D94"/>
    <w:rsid w:val="000D5500"/>
    <w:rsid w:val="000E1817"/>
    <w:rsid w:val="000E225D"/>
    <w:rsid w:val="00133B5B"/>
    <w:rsid w:val="00151EC3"/>
    <w:rsid w:val="0017354B"/>
    <w:rsid w:val="001918AC"/>
    <w:rsid w:val="0019490A"/>
    <w:rsid w:val="001B6CF7"/>
    <w:rsid w:val="001B7C3E"/>
    <w:rsid w:val="001C5E36"/>
    <w:rsid w:val="001C60B6"/>
    <w:rsid w:val="001F16EB"/>
    <w:rsid w:val="001F1B2B"/>
    <w:rsid w:val="00201D3E"/>
    <w:rsid w:val="00211E98"/>
    <w:rsid w:val="00221438"/>
    <w:rsid w:val="00223261"/>
    <w:rsid w:val="00231313"/>
    <w:rsid w:val="00255748"/>
    <w:rsid w:val="00262587"/>
    <w:rsid w:val="00290A98"/>
    <w:rsid w:val="002A0B8E"/>
    <w:rsid w:val="002A3B11"/>
    <w:rsid w:val="002B0EB0"/>
    <w:rsid w:val="002B2221"/>
    <w:rsid w:val="002B2CBE"/>
    <w:rsid w:val="002C5217"/>
    <w:rsid w:val="002D7282"/>
    <w:rsid w:val="002F0BB3"/>
    <w:rsid w:val="00305D71"/>
    <w:rsid w:val="003075D6"/>
    <w:rsid w:val="003224EB"/>
    <w:rsid w:val="00330857"/>
    <w:rsid w:val="00333441"/>
    <w:rsid w:val="00364AE8"/>
    <w:rsid w:val="0037275F"/>
    <w:rsid w:val="00376313"/>
    <w:rsid w:val="00377F39"/>
    <w:rsid w:val="0038069B"/>
    <w:rsid w:val="00390BA7"/>
    <w:rsid w:val="003A65C4"/>
    <w:rsid w:val="003B3080"/>
    <w:rsid w:val="003B750B"/>
    <w:rsid w:val="003C2B33"/>
    <w:rsid w:val="003D4AC5"/>
    <w:rsid w:val="003E3B30"/>
    <w:rsid w:val="0041255A"/>
    <w:rsid w:val="00425B1F"/>
    <w:rsid w:val="00437B78"/>
    <w:rsid w:val="00445C8A"/>
    <w:rsid w:val="0045257D"/>
    <w:rsid w:val="00457CA7"/>
    <w:rsid w:val="004735B0"/>
    <w:rsid w:val="004939BC"/>
    <w:rsid w:val="0049628A"/>
    <w:rsid w:val="004A1FFE"/>
    <w:rsid w:val="004B4CF8"/>
    <w:rsid w:val="004C4056"/>
    <w:rsid w:val="004C4715"/>
    <w:rsid w:val="00506BF7"/>
    <w:rsid w:val="00515CA2"/>
    <w:rsid w:val="00516BA2"/>
    <w:rsid w:val="00535519"/>
    <w:rsid w:val="00537AC3"/>
    <w:rsid w:val="00537DE4"/>
    <w:rsid w:val="005408CD"/>
    <w:rsid w:val="005432F9"/>
    <w:rsid w:val="0058000C"/>
    <w:rsid w:val="00583662"/>
    <w:rsid w:val="005843E6"/>
    <w:rsid w:val="005858B1"/>
    <w:rsid w:val="0059332D"/>
    <w:rsid w:val="005A34AE"/>
    <w:rsid w:val="005A3B9F"/>
    <w:rsid w:val="005B6EDA"/>
    <w:rsid w:val="005C0E37"/>
    <w:rsid w:val="005C44FE"/>
    <w:rsid w:val="005E20B3"/>
    <w:rsid w:val="00603F78"/>
    <w:rsid w:val="006078EA"/>
    <w:rsid w:val="00607B49"/>
    <w:rsid w:val="006568AF"/>
    <w:rsid w:val="00672B63"/>
    <w:rsid w:val="00672D6A"/>
    <w:rsid w:val="006909E7"/>
    <w:rsid w:val="006A45A9"/>
    <w:rsid w:val="006A7DFC"/>
    <w:rsid w:val="006B1903"/>
    <w:rsid w:val="006B7A82"/>
    <w:rsid w:val="006C2089"/>
    <w:rsid w:val="006D54D8"/>
    <w:rsid w:val="006E2B4A"/>
    <w:rsid w:val="006F0C0A"/>
    <w:rsid w:val="006F0DCA"/>
    <w:rsid w:val="006F4EE0"/>
    <w:rsid w:val="006F6BAB"/>
    <w:rsid w:val="007057E6"/>
    <w:rsid w:val="00737461"/>
    <w:rsid w:val="00750D27"/>
    <w:rsid w:val="007710B0"/>
    <w:rsid w:val="00774B24"/>
    <w:rsid w:val="0079388E"/>
    <w:rsid w:val="007A0C5F"/>
    <w:rsid w:val="007B2C59"/>
    <w:rsid w:val="007B6024"/>
    <w:rsid w:val="007C4ABE"/>
    <w:rsid w:val="007C507E"/>
    <w:rsid w:val="007E21F8"/>
    <w:rsid w:val="00856033"/>
    <w:rsid w:val="008715E2"/>
    <w:rsid w:val="00877813"/>
    <w:rsid w:val="008831B7"/>
    <w:rsid w:val="008B0482"/>
    <w:rsid w:val="008C282E"/>
    <w:rsid w:val="008D072B"/>
    <w:rsid w:val="008D3A49"/>
    <w:rsid w:val="008E5BEF"/>
    <w:rsid w:val="00905FBB"/>
    <w:rsid w:val="00910EA9"/>
    <w:rsid w:val="00914B9E"/>
    <w:rsid w:val="009432F6"/>
    <w:rsid w:val="00944EE7"/>
    <w:rsid w:val="00954ABE"/>
    <w:rsid w:val="0096146D"/>
    <w:rsid w:val="009A1C0E"/>
    <w:rsid w:val="009A3D57"/>
    <w:rsid w:val="009B5899"/>
    <w:rsid w:val="009E13D8"/>
    <w:rsid w:val="009E4DED"/>
    <w:rsid w:val="009F0BA4"/>
    <w:rsid w:val="00A05EBC"/>
    <w:rsid w:val="00A25282"/>
    <w:rsid w:val="00A31EA3"/>
    <w:rsid w:val="00A453AE"/>
    <w:rsid w:val="00A54386"/>
    <w:rsid w:val="00A77A51"/>
    <w:rsid w:val="00AA04AF"/>
    <w:rsid w:val="00AA4306"/>
    <w:rsid w:val="00AA47E6"/>
    <w:rsid w:val="00AC437D"/>
    <w:rsid w:val="00AD2216"/>
    <w:rsid w:val="00AD2B28"/>
    <w:rsid w:val="00AE3786"/>
    <w:rsid w:val="00AF2148"/>
    <w:rsid w:val="00AF70BE"/>
    <w:rsid w:val="00B13CE8"/>
    <w:rsid w:val="00B17B0A"/>
    <w:rsid w:val="00B27CB9"/>
    <w:rsid w:val="00B46F60"/>
    <w:rsid w:val="00B4764D"/>
    <w:rsid w:val="00B81A78"/>
    <w:rsid w:val="00B86005"/>
    <w:rsid w:val="00BD65C2"/>
    <w:rsid w:val="00C110D7"/>
    <w:rsid w:val="00C3273E"/>
    <w:rsid w:val="00C357A7"/>
    <w:rsid w:val="00C46368"/>
    <w:rsid w:val="00C50F36"/>
    <w:rsid w:val="00C53690"/>
    <w:rsid w:val="00C64210"/>
    <w:rsid w:val="00C841DE"/>
    <w:rsid w:val="00CA0F4A"/>
    <w:rsid w:val="00CB55C1"/>
    <w:rsid w:val="00CB6345"/>
    <w:rsid w:val="00CD3889"/>
    <w:rsid w:val="00CE0ED8"/>
    <w:rsid w:val="00CF0870"/>
    <w:rsid w:val="00CF308E"/>
    <w:rsid w:val="00CF7FAC"/>
    <w:rsid w:val="00D02BD2"/>
    <w:rsid w:val="00D106FB"/>
    <w:rsid w:val="00D323B4"/>
    <w:rsid w:val="00D37CF2"/>
    <w:rsid w:val="00D41258"/>
    <w:rsid w:val="00D5133D"/>
    <w:rsid w:val="00D57601"/>
    <w:rsid w:val="00D63694"/>
    <w:rsid w:val="00DA1051"/>
    <w:rsid w:val="00DA6AF9"/>
    <w:rsid w:val="00DB02BF"/>
    <w:rsid w:val="00DC2124"/>
    <w:rsid w:val="00DC4B7B"/>
    <w:rsid w:val="00DC7BD9"/>
    <w:rsid w:val="00DD62F2"/>
    <w:rsid w:val="00DE7CE8"/>
    <w:rsid w:val="00DF536C"/>
    <w:rsid w:val="00E05064"/>
    <w:rsid w:val="00E216F1"/>
    <w:rsid w:val="00E30567"/>
    <w:rsid w:val="00E35490"/>
    <w:rsid w:val="00E61B78"/>
    <w:rsid w:val="00E85BEE"/>
    <w:rsid w:val="00E8690B"/>
    <w:rsid w:val="00E8794A"/>
    <w:rsid w:val="00EA13B4"/>
    <w:rsid w:val="00EA1A08"/>
    <w:rsid w:val="00EA7501"/>
    <w:rsid w:val="00EB1227"/>
    <w:rsid w:val="00EB770F"/>
    <w:rsid w:val="00ED2C02"/>
    <w:rsid w:val="00ED4177"/>
    <w:rsid w:val="00F04A16"/>
    <w:rsid w:val="00F07EDC"/>
    <w:rsid w:val="00F138F3"/>
    <w:rsid w:val="00F20DAF"/>
    <w:rsid w:val="00F30901"/>
    <w:rsid w:val="00F34119"/>
    <w:rsid w:val="00F35389"/>
    <w:rsid w:val="00F4036F"/>
    <w:rsid w:val="00F503A8"/>
    <w:rsid w:val="00F566FF"/>
    <w:rsid w:val="00F62512"/>
    <w:rsid w:val="00F64B25"/>
    <w:rsid w:val="00F92669"/>
    <w:rsid w:val="00F92AFF"/>
    <w:rsid w:val="00FB4C69"/>
    <w:rsid w:val="00FB508F"/>
    <w:rsid w:val="00FB68C0"/>
    <w:rsid w:val="00FE259F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C12E"/>
  <w15:chartTrackingRefBased/>
  <w15:docId w15:val="{E2A39440-E4B1-4603-ACAE-F2B0CF9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ind w:righ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spacing w:after="120" w:line="360" w:lineRule="auto"/>
      <w:outlineLvl w:val="2"/>
    </w:pPr>
    <w:rPr>
      <w:rFonts w:ascii="Arial" w:hAnsi="Arial"/>
      <w:b/>
      <w:bCs/>
      <w:lang w:val="et-E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spacing w:before="120" w:after="120" w:line="360" w:lineRule="auto"/>
      <w:outlineLvl w:val="3"/>
    </w:pPr>
    <w:rPr>
      <w:rFonts w:ascii="Arial" w:hAnsi="Arial"/>
      <w:b/>
      <w:bCs/>
      <w:i/>
      <w:iCs/>
      <w:lang w:val="et-EE"/>
    </w:rPr>
  </w:style>
  <w:style w:type="paragraph" w:styleId="Heading5">
    <w:name w:val="heading 5"/>
    <w:basedOn w:val="Normal"/>
    <w:next w:val="Normal"/>
    <w:qFormat/>
    <w:pPr>
      <w:keepNext/>
      <w:keepLines/>
      <w:autoSpaceDE w:val="0"/>
      <w:autoSpaceDN w:val="0"/>
      <w:spacing w:before="240" w:after="300" w:line="320" w:lineRule="exact"/>
      <w:outlineLvl w:val="4"/>
    </w:pPr>
    <w:rPr>
      <w:rFonts w:ascii="Arial" w:hAnsi="Arial"/>
      <w:b/>
      <w:bCs/>
      <w:sz w:val="22"/>
      <w:szCs w:val="22"/>
      <w:lang w:val="et-E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spacing w:line="320" w:lineRule="exact"/>
      <w:outlineLvl w:val="5"/>
    </w:pPr>
    <w:rPr>
      <w:rFonts w:ascii="Arial" w:hAnsi="Arial"/>
      <w:b/>
      <w:bCs/>
      <w:sz w:val="22"/>
      <w:szCs w:val="22"/>
      <w:lang w:val="et-E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spacing w:line="320" w:lineRule="exact"/>
      <w:jc w:val="right"/>
      <w:outlineLvl w:val="6"/>
    </w:pPr>
    <w:rPr>
      <w:rFonts w:ascii="Arial" w:hAnsi="Arial"/>
      <w:b/>
      <w:bCs/>
      <w:lang w:val="et-EE"/>
    </w:rPr>
  </w:style>
  <w:style w:type="paragraph" w:styleId="Heading8">
    <w:name w:val="heading 8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7"/>
    </w:pPr>
    <w:rPr>
      <w:rFonts w:ascii="Arial" w:hAnsi="Arial"/>
      <w:i/>
      <w:iCs/>
      <w:szCs w:val="24"/>
      <w:lang w:val="et-EE"/>
    </w:rPr>
  </w:style>
  <w:style w:type="paragraph" w:styleId="Heading9">
    <w:name w:val="heading 9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8"/>
    </w:pPr>
    <w:rPr>
      <w:rFonts w:ascii="Arial" w:hAnsi="Arial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BodyText">
    <w:name w:val="Body Text"/>
    <w:basedOn w:val="Normal"/>
    <w:rPr>
      <w:rFonts w:ascii="Arial" w:hAnsi="Arial" w:cs="Arial"/>
      <w:b/>
      <w:bCs/>
      <w:sz w:val="22"/>
      <w:lang w:val="et-EE"/>
    </w:rPr>
  </w:style>
  <w:style w:type="paragraph" w:styleId="BodyText2">
    <w:name w:val="Body Text 2"/>
    <w:basedOn w:val="Normal"/>
    <w:pPr>
      <w:tabs>
        <w:tab w:val="left" w:pos="276"/>
      </w:tabs>
    </w:pPr>
    <w:rPr>
      <w:rFonts w:ascii="Arial" w:hAnsi="Arial" w:cs="Arial"/>
      <w:sz w:val="22"/>
      <w:szCs w:val="24"/>
      <w:lang w:val="et-E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imenetase">
    <w:name w:val="esimene tase"/>
    <w:basedOn w:val="Normal"/>
    <w:pPr>
      <w:numPr>
        <w:numId w:val="2"/>
      </w:numPr>
    </w:pPr>
    <w:rPr>
      <w:sz w:val="24"/>
      <w:szCs w:val="24"/>
      <w:lang w:val="et-EE"/>
    </w:rPr>
  </w:style>
  <w:style w:type="paragraph" w:customStyle="1" w:styleId="teinetase">
    <w:name w:val="teine tase"/>
    <w:basedOn w:val="Normal"/>
    <w:pPr>
      <w:numPr>
        <w:ilvl w:val="1"/>
        <w:numId w:val="2"/>
      </w:numPr>
    </w:pPr>
    <w:rPr>
      <w:sz w:val="24"/>
      <w:szCs w:val="24"/>
      <w:lang w:val="et-EE"/>
    </w:rPr>
  </w:style>
  <w:style w:type="paragraph" w:customStyle="1" w:styleId="kolmastase">
    <w:name w:val="kolmas tase"/>
    <w:basedOn w:val="Normal"/>
    <w:pPr>
      <w:numPr>
        <w:ilvl w:val="2"/>
        <w:numId w:val="2"/>
      </w:numPr>
    </w:pPr>
    <w:rPr>
      <w:sz w:val="24"/>
      <w:szCs w:val="24"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5355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emailstyle17">
    <w:name w:val="emailstyle17"/>
    <w:rsid w:val="00CF308E"/>
    <w:rPr>
      <w:rFonts w:ascii="Arial" w:hAnsi="Arial" w:cs="Arial"/>
      <w:color w:val="000000"/>
      <w:sz w:val="20"/>
    </w:rPr>
  </w:style>
  <w:style w:type="character" w:customStyle="1" w:styleId="emailstyle19">
    <w:name w:val="emailstyle19"/>
    <w:rsid w:val="00CF308E"/>
    <w:rPr>
      <w:rFonts w:ascii="Arial" w:hAnsi="Arial" w:cs="Arial"/>
      <w:color w:val="993366"/>
      <w:sz w:val="20"/>
    </w:rPr>
  </w:style>
  <w:style w:type="character" w:styleId="Strong">
    <w:name w:val="Strong"/>
    <w:uiPriority w:val="22"/>
    <w:qFormat/>
    <w:rsid w:val="00425B1F"/>
    <w:rPr>
      <w:b/>
      <w:bCs/>
    </w:rPr>
  </w:style>
  <w:style w:type="character" w:styleId="Emphasis">
    <w:name w:val="Emphasis"/>
    <w:qFormat/>
    <w:rsid w:val="00F07EDC"/>
    <w:rPr>
      <w:i/>
      <w:iCs/>
    </w:rPr>
  </w:style>
  <w:style w:type="character" w:styleId="CommentReference">
    <w:name w:val="annotation reference"/>
    <w:rsid w:val="001B7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C3E"/>
  </w:style>
  <w:style w:type="character" w:customStyle="1" w:styleId="CommentTextChar">
    <w:name w:val="Comment Text Char"/>
    <w:basedOn w:val="DefaultParagraphFont"/>
    <w:link w:val="CommentText"/>
    <w:rsid w:val="001B7C3E"/>
  </w:style>
  <w:style w:type="paragraph" w:styleId="CommentSubject">
    <w:name w:val="annotation subject"/>
    <w:basedOn w:val="CommentText"/>
    <w:next w:val="CommentText"/>
    <w:link w:val="CommentSubjectChar"/>
    <w:rsid w:val="001B7C3E"/>
    <w:rPr>
      <w:b/>
      <w:bCs/>
    </w:rPr>
  </w:style>
  <w:style w:type="character" w:customStyle="1" w:styleId="CommentSubjectChar">
    <w:name w:val="Comment Subject Char"/>
    <w:link w:val="CommentSubject"/>
    <w:rsid w:val="001B7C3E"/>
    <w:rPr>
      <w:b/>
      <w:bCs/>
    </w:rPr>
  </w:style>
  <w:style w:type="character" w:styleId="UnresolvedMention">
    <w:name w:val="Unresolved Mention"/>
    <w:uiPriority w:val="99"/>
    <w:semiHidden/>
    <w:unhideWhenUsed/>
    <w:rsid w:val="00961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89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051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1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5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ri\Application%20Data\Microsoft\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PÕMm RTL 2001, 74, 1009</vt:lpstr>
      <vt:lpstr>PÕMm RTL 2001, 74, 1009</vt:lpstr>
    </vt:vector>
  </TitlesOfParts>
  <Company>Eesti Õigustõlke Keskus</Company>
  <LinksUpToDate>false</LinksUpToDate>
  <CharactersWithSpaces>1605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mailto:mahepm@gmail.com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PÕMm RTL 2001, 74, 1009</dc:title>
  <dc:subject/>
  <dc:creator>Airi Vetemaa</dc:creator>
  <cp:keywords/>
  <cp:lastModifiedBy>Airi Vetemaa</cp:lastModifiedBy>
  <cp:revision>3</cp:revision>
  <cp:lastPrinted>2011-09-27T12:32:00Z</cp:lastPrinted>
  <dcterms:created xsi:type="dcterms:W3CDTF">2020-07-01T20:29:00Z</dcterms:created>
  <dcterms:modified xsi:type="dcterms:W3CDTF">2020-07-01T20:30:00Z</dcterms:modified>
</cp:coreProperties>
</file>