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29B6A" w14:textId="77777777" w:rsidR="00364AE8" w:rsidRPr="009E0052" w:rsidRDefault="00364AE8" w:rsidP="00364AE8">
      <w:pPr>
        <w:rPr>
          <w:rFonts w:asciiTheme="minorHAnsi" w:hAnsiTheme="minorHAnsi" w:cstheme="minorHAnsi"/>
          <w:b/>
          <w:sz w:val="24"/>
          <w:szCs w:val="24"/>
          <w:u w:val="single"/>
          <w:lang w:val="et-EE"/>
        </w:rPr>
      </w:pPr>
      <w:r w:rsidRPr="009E0052">
        <w:rPr>
          <w:rFonts w:asciiTheme="minorHAnsi" w:hAnsiTheme="minorHAnsi" w:cstheme="minorHAnsi"/>
          <w:b/>
          <w:sz w:val="24"/>
          <w:szCs w:val="24"/>
          <w:u w:val="single"/>
          <w:lang w:val="et-EE"/>
        </w:rPr>
        <w:t>Parima mahetoote konkursil osaleja ankeet</w:t>
      </w:r>
    </w:p>
    <w:p w14:paraId="1D31395B" w14:textId="77777777" w:rsidR="00364AE8" w:rsidRPr="009E0052" w:rsidRDefault="00364AE8" w:rsidP="00364AE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t-EE"/>
        </w:rPr>
      </w:pPr>
    </w:p>
    <w:p w14:paraId="047217AD" w14:textId="77777777" w:rsidR="00364AE8" w:rsidRPr="009E0052" w:rsidRDefault="00364AE8" w:rsidP="00364AE8">
      <w:pPr>
        <w:rPr>
          <w:rFonts w:asciiTheme="minorHAnsi" w:hAnsiTheme="minorHAnsi" w:cstheme="minorHAnsi"/>
          <w:sz w:val="22"/>
          <w:szCs w:val="22"/>
          <w:lang w:val="et-EE"/>
        </w:rPr>
      </w:pPr>
      <w:r w:rsidRPr="009E0052">
        <w:rPr>
          <w:rFonts w:asciiTheme="minorHAnsi" w:hAnsiTheme="minorHAnsi" w:cstheme="minorHAnsi"/>
          <w:sz w:val="22"/>
          <w:szCs w:val="22"/>
          <w:lang w:val="et-EE"/>
        </w:rPr>
        <w:t>Ettevõtte nimi:</w:t>
      </w:r>
    </w:p>
    <w:p w14:paraId="2803037E" w14:textId="77777777" w:rsidR="00364AE8" w:rsidRPr="009E0052" w:rsidRDefault="00364AE8" w:rsidP="00364AE8">
      <w:pPr>
        <w:rPr>
          <w:rFonts w:asciiTheme="minorHAnsi" w:hAnsiTheme="minorHAnsi" w:cstheme="minorHAnsi"/>
          <w:sz w:val="22"/>
          <w:szCs w:val="22"/>
          <w:lang w:val="et-EE"/>
        </w:rPr>
      </w:pPr>
    </w:p>
    <w:p w14:paraId="16A9C2BB" w14:textId="77777777" w:rsidR="00364AE8" w:rsidRPr="009E0052" w:rsidRDefault="00364AE8" w:rsidP="00364AE8">
      <w:pPr>
        <w:rPr>
          <w:rFonts w:asciiTheme="minorHAnsi" w:hAnsiTheme="minorHAnsi" w:cstheme="minorHAnsi"/>
          <w:sz w:val="22"/>
          <w:szCs w:val="22"/>
          <w:lang w:val="et-EE"/>
        </w:rPr>
      </w:pPr>
      <w:r w:rsidRPr="009E0052">
        <w:rPr>
          <w:rFonts w:asciiTheme="minorHAnsi" w:hAnsiTheme="minorHAnsi" w:cstheme="minorHAnsi"/>
          <w:sz w:val="22"/>
          <w:szCs w:val="22"/>
          <w:lang w:val="et-EE"/>
        </w:rPr>
        <w:t xml:space="preserve">Ettevõtte esindaja: </w:t>
      </w:r>
    </w:p>
    <w:p w14:paraId="09A03E21" w14:textId="77777777" w:rsidR="00364AE8" w:rsidRPr="009E0052" w:rsidRDefault="00364AE8" w:rsidP="00364AE8">
      <w:pPr>
        <w:rPr>
          <w:rFonts w:asciiTheme="minorHAnsi" w:hAnsiTheme="minorHAnsi" w:cstheme="minorHAnsi"/>
          <w:sz w:val="22"/>
          <w:szCs w:val="22"/>
          <w:lang w:val="et-EE"/>
        </w:rPr>
      </w:pPr>
    </w:p>
    <w:p w14:paraId="637C2252" w14:textId="77777777" w:rsidR="00364AE8" w:rsidRPr="009E0052" w:rsidRDefault="00364AE8" w:rsidP="00364AE8">
      <w:pPr>
        <w:rPr>
          <w:rFonts w:asciiTheme="minorHAnsi" w:hAnsiTheme="minorHAnsi" w:cstheme="minorHAnsi"/>
          <w:sz w:val="22"/>
          <w:szCs w:val="22"/>
          <w:lang w:val="et-EE"/>
        </w:rPr>
      </w:pPr>
      <w:r w:rsidRPr="009E0052">
        <w:rPr>
          <w:rFonts w:asciiTheme="minorHAnsi" w:hAnsiTheme="minorHAnsi" w:cstheme="minorHAnsi"/>
          <w:sz w:val="22"/>
          <w:szCs w:val="22"/>
          <w:lang w:val="et-EE"/>
        </w:rPr>
        <w:t>Kontaktandmed (aadress, telefon, e-post):</w:t>
      </w:r>
    </w:p>
    <w:p w14:paraId="2C3D95AE" w14:textId="77777777" w:rsidR="00364AE8" w:rsidRPr="009E0052" w:rsidRDefault="00364AE8" w:rsidP="00364AE8">
      <w:pPr>
        <w:rPr>
          <w:rFonts w:asciiTheme="minorHAnsi" w:hAnsiTheme="minorHAnsi" w:cstheme="minorHAnsi"/>
          <w:sz w:val="22"/>
          <w:szCs w:val="22"/>
          <w:lang w:val="et-EE"/>
        </w:rPr>
      </w:pPr>
    </w:p>
    <w:p w14:paraId="51A411A5" w14:textId="77777777" w:rsidR="00364AE8" w:rsidRPr="009E0052" w:rsidRDefault="00364AE8" w:rsidP="00364AE8">
      <w:pPr>
        <w:rPr>
          <w:rFonts w:asciiTheme="minorHAnsi" w:hAnsiTheme="minorHAnsi" w:cstheme="minorHAnsi"/>
          <w:sz w:val="22"/>
          <w:szCs w:val="22"/>
          <w:lang w:val="et-EE"/>
        </w:rPr>
      </w:pPr>
      <w:r w:rsidRPr="009E0052">
        <w:rPr>
          <w:rFonts w:asciiTheme="minorHAnsi" w:hAnsiTheme="minorHAnsi" w:cstheme="minorHAnsi"/>
          <w:sz w:val="22"/>
          <w:szCs w:val="22"/>
          <w:lang w:val="et-EE"/>
        </w:rPr>
        <w:t>Mahemärgiga märgistatud tooteid turustatakse alates .……………….. aastast.</w:t>
      </w:r>
    </w:p>
    <w:p w14:paraId="1E45D430" w14:textId="77777777" w:rsidR="00364AE8" w:rsidRPr="009E0052" w:rsidRDefault="00364AE8" w:rsidP="00364AE8">
      <w:pPr>
        <w:rPr>
          <w:rFonts w:asciiTheme="minorHAnsi" w:hAnsiTheme="minorHAnsi" w:cstheme="minorHAnsi"/>
          <w:sz w:val="22"/>
          <w:szCs w:val="22"/>
          <w:lang w:val="et-EE"/>
        </w:rPr>
      </w:pPr>
    </w:p>
    <w:p w14:paraId="77EA08D4" w14:textId="77777777" w:rsidR="00364AE8" w:rsidRPr="009E0052" w:rsidRDefault="00364AE8" w:rsidP="00364AE8">
      <w:pPr>
        <w:rPr>
          <w:rFonts w:asciiTheme="minorHAnsi" w:hAnsiTheme="minorHAnsi" w:cstheme="minorHAnsi"/>
          <w:sz w:val="22"/>
          <w:szCs w:val="22"/>
          <w:lang w:val="et-EE"/>
        </w:rPr>
      </w:pPr>
      <w:r w:rsidRPr="009E0052">
        <w:rPr>
          <w:rFonts w:asciiTheme="minorHAnsi" w:hAnsiTheme="minorHAnsi" w:cstheme="minorHAnsi"/>
          <w:sz w:val="22"/>
          <w:szCs w:val="22"/>
          <w:lang w:val="et-EE"/>
        </w:rPr>
        <w:t>Ankeedi esitamise kuupäev:</w:t>
      </w:r>
    </w:p>
    <w:p w14:paraId="6861B396" w14:textId="77777777" w:rsidR="00364AE8" w:rsidRPr="009E0052" w:rsidRDefault="00364AE8" w:rsidP="00364AE8">
      <w:pPr>
        <w:rPr>
          <w:rFonts w:asciiTheme="minorHAnsi" w:hAnsiTheme="minorHAnsi" w:cstheme="minorHAnsi"/>
          <w:sz w:val="22"/>
          <w:szCs w:val="22"/>
          <w:lang w:val="et-EE"/>
        </w:rPr>
      </w:pPr>
    </w:p>
    <w:p w14:paraId="07336407" w14:textId="77777777" w:rsidR="00364AE8" w:rsidRPr="009E0052" w:rsidRDefault="00364AE8" w:rsidP="00364AE8">
      <w:pPr>
        <w:rPr>
          <w:rFonts w:asciiTheme="minorHAnsi" w:hAnsiTheme="minorHAnsi" w:cstheme="minorHAnsi"/>
          <w:sz w:val="22"/>
          <w:szCs w:val="22"/>
          <w:lang w:val="et-EE"/>
        </w:rPr>
      </w:pPr>
    </w:p>
    <w:p w14:paraId="59910E8C" w14:textId="77777777" w:rsidR="00364AE8" w:rsidRPr="009E0052" w:rsidRDefault="00364AE8" w:rsidP="00364AE8">
      <w:pPr>
        <w:rPr>
          <w:rFonts w:asciiTheme="minorHAnsi" w:hAnsiTheme="minorHAnsi" w:cstheme="minorHAnsi"/>
          <w:b/>
          <w:i/>
          <w:sz w:val="22"/>
          <w:szCs w:val="22"/>
          <w:lang w:val="et-EE"/>
        </w:rPr>
      </w:pPr>
      <w:r w:rsidRPr="009E0052">
        <w:rPr>
          <w:rFonts w:asciiTheme="minorHAnsi" w:hAnsiTheme="minorHAnsi" w:cstheme="minorHAnsi"/>
          <w:b/>
          <w:i/>
          <w:sz w:val="22"/>
          <w:szCs w:val="22"/>
          <w:lang w:val="et-EE"/>
        </w:rPr>
        <w:t>Üks ettevõte võib esitada kuni 3 toodet</w:t>
      </w:r>
    </w:p>
    <w:p w14:paraId="2CE7FEEE" w14:textId="77777777" w:rsidR="00364AE8" w:rsidRPr="009E0052" w:rsidRDefault="00364AE8" w:rsidP="00364AE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t-EE"/>
        </w:rPr>
      </w:pPr>
    </w:p>
    <w:p w14:paraId="5B2BC3C8" w14:textId="77777777" w:rsidR="00364AE8" w:rsidRPr="009E0052" w:rsidRDefault="00364AE8" w:rsidP="00364AE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et-EE"/>
        </w:rPr>
      </w:pPr>
      <w:r w:rsidRPr="009E0052">
        <w:rPr>
          <w:rFonts w:asciiTheme="minorHAnsi" w:hAnsiTheme="minorHAnsi" w:cstheme="minorHAnsi"/>
          <w:b/>
          <w:sz w:val="22"/>
          <w:szCs w:val="22"/>
          <w:lang w:val="et-EE"/>
        </w:rPr>
        <w:t>TOODE 1</w:t>
      </w:r>
    </w:p>
    <w:p w14:paraId="3902A8E6" w14:textId="77777777" w:rsidR="00364AE8" w:rsidRPr="009E0052" w:rsidRDefault="00364AE8" w:rsidP="00364AE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t-EE"/>
        </w:rPr>
      </w:pPr>
    </w:p>
    <w:p w14:paraId="36163FD8" w14:textId="77777777" w:rsidR="00364AE8" w:rsidRPr="009E0052" w:rsidRDefault="00364AE8" w:rsidP="00364AE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t-EE"/>
        </w:rPr>
      </w:pPr>
      <w:r w:rsidRPr="009E0052">
        <w:rPr>
          <w:rFonts w:asciiTheme="minorHAnsi" w:hAnsiTheme="minorHAnsi" w:cstheme="minorHAnsi"/>
          <w:sz w:val="22"/>
          <w:szCs w:val="22"/>
          <w:lang w:val="et-EE"/>
        </w:rPr>
        <w:t>Toote nimetus:</w:t>
      </w:r>
    </w:p>
    <w:p w14:paraId="0E9C1577" w14:textId="77777777" w:rsidR="00364AE8" w:rsidRPr="009E0052" w:rsidRDefault="00364AE8" w:rsidP="00364AE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t-EE"/>
        </w:rPr>
      </w:pPr>
    </w:p>
    <w:p w14:paraId="14F04176" w14:textId="77777777" w:rsidR="00364AE8" w:rsidRPr="009E0052" w:rsidRDefault="00364AE8" w:rsidP="00364AE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t-EE"/>
        </w:rPr>
      </w:pPr>
      <w:r w:rsidRPr="009E0052">
        <w:rPr>
          <w:rFonts w:asciiTheme="minorHAnsi" w:hAnsiTheme="minorHAnsi" w:cstheme="minorHAnsi"/>
          <w:sz w:val="22"/>
          <w:szCs w:val="22"/>
          <w:lang w:val="et-EE"/>
        </w:rPr>
        <w:t>Toote lühikirjeldus, sh kõik koostisosad ja iga koostisosa päritolu</w:t>
      </w:r>
      <w:r w:rsidR="00F83EC5" w:rsidRPr="009E0052">
        <w:rPr>
          <w:rFonts w:asciiTheme="minorHAnsi" w:hAnsiTheme="minorHAnsi" w:cstheme="minorHAnsi"/>
          <w:sz w:val="22"/>
          <w:szCs w:val="22"/>
          <w:lang w:val="et-EE"/>
        </w:rPr>
        <w:t xml:space="preserve"> (riik</w:t>
      </w:r>
      <w:r w:rsidR="0068387F" w:rsidRPr="009E0052">
        <w:rPr>
          <w:rFonts w:asciiTheme="minorHAnsi" w:hAnsiTheme="minorHAnsi" w:cstheme="minorHAnsi"/>
          <w:sz w:val="22"/>
          <w:szCs w:val="22"/>
          <w:lang w:val="et-EE"/>
        </w:rPr>
        <w:t>, Eestist pärit tooraine puhul palume võimalusel märkida ka tooraine tootjad</w:t>
      </w:r>
      <w:r w:rsidR="00F83EC5" w:rsidRPr="009E0052">
        <w:rPr>
          <w:rFonts w:asciiTheme="minorHAnsi" w:hAnsiTheme="minorHAnsi" w:cstheme="minorHAnsi"/>
          <w:sz w:val="22"/>
          <w:szCs w:val="22"/>
          <w:lang w:val="et-EE"/>
        </w:rPr>
        <w:t>)</w:t>
      </w:r>
      <w:r w:rsidRPr="009E0052">
        <w:rPr>
          <w:rFonts w:asciiTheme="minorHAnsi" w:hAnsiTheme="minorHAnsi" w:cstheme="minorHAnsi"/>
          <w:sz w:val="22"/>
          <w:szCs w:val="22"/>
          <w:lang w:val="et-EE"/>
        </w:rPr>
        <w:t>:</w:t>
      </w:r>
    </w:p>
    <w:p w14:paraId="600C0D6E" w14:textId="77777777" w:rsidR="00364AE8" w:rsidRPr="009E0052" w:rsidRDefault="00364AE8" w:rsidP="00364AE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t-EE"/>
        </w:rPr>
      </w:pPr>
    </w:p>
    <w:p w14:paraId="496C0C54" w14:textId="77777777" w:rsidR="00364AE8" w:rsidRPr="009E0052" w:rsidRDefault="00364AE8" w:rsidP="00364AE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t-EE"/>
        </w:rPr>
      </w:pPr>
      <w:r w:rsidRPr="009E0052">
        <w:rPr>
          <w:rFonts w:asciiTheme="minorHAnsi" w:hAnsiTheme="minorHAnsi" w:cstheme="minorHAnsi"/>
          <w:sz w:val="22"/>
          <w:szCs w:val="22"/>
          <w:lang w:val="et-EE"/>
        </w:rPr>
        <w:t xml:space="preserve">Turustamine </w:t>
      </w:r>
      <w:r w:rsidR="008B0482" w:rsidRPr="009E0052">
        <w:rPr>
          <w:rFonts w:asciiTheme="minorHAnsi" w:hAnsiTheme="minorHAnsi" w:cstheme="minorHAnsi"/>
          <w:sz w:val="22"/>
          <w:szCs w:val="22"/>
          <w:lang w:val="et-EE"/>
        </w:rPr>
        <w:t>–</w:t>
      </w:r>
      <w:r w:rsidRPr="009E0052">
        <w:rPr>
          <w:rFonts w:asciiTheme="minorHAnsi" w:hAnsiTheme="minorHAnsi" w:cstheme="minorHAnsi"/>
          <w:sz w:val="22"/>
          <w:szCs w:val="22"/>
          <w:lang w:val="et-EE"/>
        </w:rPr>
        <w:t xml:space="preserve"> mis ajast ja </w:t>
      </w:r>
      <w:r w:rsidR="00F83EC5" w:rsidRPr="009E0052">
        <w:rPr>
          <w:rFonts w:asciiTheme="minorHAnsi" w:hAnsiTheme="minorHAnsi" w:cstheme="minorHAnsi"/>
          <w:sz w:val="22"/>
          <w:szCs w:val="22"/>
          <w:lang w:val="et-EE"/>
        </w:rPr>
        <w:t xml:space="preserve">millistes müügikohtades (kui kohti on palju, nimetada </w:t>
      </w:r>
      <w:r w:rsidR="00FA7A0A" w:rsidRPr="009E0052">
        <w:rPr>
          <w:rFonts w:asciiTheme="minorHAnsi" w:hAnsiTheme="minorHAnsi" w:cstheme="minorHAnsi"/>
          <w:sz w:val="22"/>
          <w:szCs w:val="22"/>
          <w:lang w:val="et-EE"/>
        </w:rPr>
        <w:t>3</w:t>
      </w:r>
      <w:r w:rsidR="00F83EC5" w:rsidRPr="009E0052">
        <w:rPr>
          <w:rFonts w:asciiTheme="minorHAnsi" w:hAnsiTheme="minorHAnsi" w:cstheme="minorHAnsi"/>
          <w:sz w:val="22"/>
          <w:szCs w:val="22"/>
          <w:lang w:val="et-EE"/>
        </w:rPr>
        <w:t xml:space="preserve"> olulisemat) </w:t>
      </w:r>
      <w:r w:rsidRPr="009E0052">
        <w:rPr>
          <w:rFonts w:asciiTheme="minorHAnsi" w:hAnsiTheme="minorHAnsi" w:cstheme="minorHAnsi"/>
          <w:sz w:val="22"/>
          <w:szCs w:val="22"/>
          <w:lang w:val="et-EE"/>
        </w:rPr>
        <w:t>on konkursile esitatud mahetoode müügil:</w:t>
      </w:r>
    </w:p>
    <w:p w14:paraId="5121C469" w14:textId="77777777" w:rsidR="00364AE8" w:rsidRPr="009E0052" w:rsidRDefault="00364AE8" w:rsidP="00364AE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t-EE"/>
        </w:rPr>
      </w:pPr>
    </w:p>
    <w:p w14:paraId="1778DE71" w14:textId="77777777" w:rsidR="00E23785" w:rsidRPr="009E0052" w:rsidRDefault="00364AE8" w:rsidP="004B1316">
      <w:pPr>
        <w:rPr>
          <w:rFonts w:asciiTheme="minorHAnsi" w:hAnsiTheme="minorHAnsi" w:cstheme="minorHAnsi"/>
          <w:sz w:val="22"/>
          <w:szCs w:val="22"/>
          <w:lang w:val="et-EE"/>
        </w:rPr>
      </w:pPr>
      <w:r w:rsidRPr="009E0052">
        <w:rPr>
          <w:rFonts w:asciiTheme="minorHAnsi" w:hAnsiTheme="minorHAnsi" w:cstheme="minorHAnsi"/>
          <w:sz w:val="22"/>
          <w:szCs w:val="22"/>
          <w:lang w:val="et-EE"/>
        </w:rPr>
        <w:t xml:space="preserve">Mis on peamine põhjus, miks just see toode peaks pälvima parima mahetoote nimetuse, </w:t>
      </w:r>
      <w:r w:rsidR="004150CF" w:rsidRPr="009E0052">
        <w:rPr>
          <w:rFonts w:asciiTheme="minorHAnsi" w:hAnsiTheme="minorHAnsi" w:cstheme="minorHAnsi"/>
          <w:sz w:val="22"/>
          <w:szCs w:val="22"/>
          <w:lang w:val="et-EE"/>
        </w:rPr>
        <w:t xml:space="preserve">tuua </w:t>
      </w:r>
      <w:r w:rsidRPr="009E0052">
        <w:rPr>
          <w:rFonts w:asciiTheme="minorHAnsi" w:hAnsiTheme="minorHAnsi" w:cstheme="minorHAnsi"/>
          <w:sz w:val="22"/>
          <w:szCs w:val="22"/>
          <w:lang w:val="et-EE"/>
        </w:rPr>
        <w:t>välja toote eripärad:</w:t>
      </w:r>
    </w:p>
    <w:p w14:paraId="12FA56EA" w14:textId="77777777" w:rsidR="00FA7A0A" w:rsidRPr="009E0052" w:rsidRDefault="00FA7A0A" w:rsidP="004B1316">
      <w:pPr>
        <w:rPr>
          <w:rFonts w:asciiTheme="minorHAnsi" w:hAnsiTheme="minorHAnsi" w:cstheme="minorHAnsi"/>
          <w:sz w:val="22"/>
          <w:szCs w:val="22"/>
          <w:lang w:val="et-EE"/>
        </w:rPr>
      </w:pPr>
    </w:p>
    <w:p w14:paraId="28E51BE3" w14:textId="4E272D41" w:rsidR="00FA7A0A" w:rsidRPr="009E0052" w:rsidRDefault="00FA7A0A" w:rsidP="004B1316">
      <w:pPr>
        <w:rPr>
          <w:rFonts w:asciiTheme="minorHAnsi" w:hAnsiTheme="minorHAnsi" w:cstheme="minorHAnsi"/>
          <w:b/>
          <w:bCs/>
          <w:sz w:val="22"/>
          <w:szCs w:val="22"/>
          <w:lang w:val="et-EE"/>
        </w:rPr>
      </w:pPr>
      <w:r w:rsidRPr="009E0052">
        <w:rPr>
          <w:rFonts w:asciiTheme="minorHAnsi" w:hAnsiTheme="minorHAnsi" w:cstheme="minorHAnsi"/>
          <w:b/>
          <w:bCs/>
          <w:sz w:val="22"/>
          <w:szCs w:val="22"/>
          <w:lang w:val="et-EE"/>
        </w:rPr>
        <w:t>Lisa</w:t>
      </w:r>
      <w:r w:rsidR="00DC7872" w:rsidRPr="009E0052">
        <w:rPr>
          <w:rFonts w:asciiTheme="minorHAnsi" w:hAnsiTheme="minorHAnsi" w:cstheme="minorHAnsi"/>
          <w:b/>
          <w:bCs/>
          <w:sz w:val="22"/>
          <w:szCs w:val="22"/>
          <w:lang w:val="et-EE"/>
        </w:rPr>
        <w:t>:</w:t>
      </w:r>
      <w:r w:rsidRPr="009E0052">
        <w:rPr>
          <w:rFonts w:asciiTheme="minorHAnsi" w:hAnsiTheme="minorHAnsi" w:cstheme="minorHAnsi"/>
          <w:b/>
          <w:bCs/>
          <w:sz w:val="22"/>
          <w:szCs w:val="22"/>
          <w:lang w:val="et-EE"/>
        </w:rPr>
        <w:t xml:space="preserve"> toote foto</w:t>
      </w:r>
    </w:p>
    <w:p w14:paraId="786B94E0" w14:textId="77777777" w:rsidR="00E23785" w:rsidRPr="009E0052" w:rsidRDefault="00E23785" w:rsidP="00E23785">
      <w:pPr>
        <w:rPr>
          <w:rFonts w:asciiTheme="minorHAnsi" w:hAnsiTheme="minorHAnsi" w:cstheme="minorHAnsi"/>
          <w:b/>
          <w:sz w:val="22"/>
          <w:szCs w:val="22"/>
          <w:u w:val="single"/>
          <w:lang w:val="et-EE"/>
        </w:rPr>
      </w:pPr>
      <w:r w:rsidRPr="009E0052">
        <w:rPr>
          <w:rFonts w:asciiTheme="minorHAnsi" w:hAnsiTheme="minorHAnsi" w:cstheme="minorHAnsi"/>
          <w:sz w:val="22"/>
          <w:szCs w:val="22"/>
          <w:lang w:val="et-EE"/>
        </w:rPr>
        <w:br w:type="page"/>
      </w:r>
      <w:r w:rsidRPr="009E0052">
        <w:rPr>
          <w:rFonts w:asciiTheme="minorHAnsi" w:hAnsiTheme="minorHAnsi" w:cstheme="minorHAnsi"/>
          <w:b/>
          <w:sz w:val="22"/>
          <w:szCs w:val="22"/>
          <w:u w:val="single"/>
          <w:lang w:val="et-EE"/>
        </w:rPr>
        <w:lastRenderedPageBreak/>
        <w:t>LISA 2.</w:t>
      </w:r>
    </w:p>
    <w:p w14:paraId="523B452B" w14:textId="77777777" w:rsidR="0083233C" w:rsidRPr="009E0052" w:rsidRDefault="0083233C" w:rsidP="00E23785">
      <w:pPr>
        <w:rPr>
          <w:rFonts w:asciiTheme="minorHAnsi" w:hAnsiTheme="minorHAnsi" w:cstheme="minorHAnsi"/>
          <w:b/>
          <w:sz w:val="22"/>
          <w:szCs w:val="22"/>
          <w:u w:val="single"/>
          <w:lang w:val="et-EE"/>
        </w:rPr>
      </w:pPr>
    </w:p>
    <w:p w14:paraId="46D95CC2" w14:textId="2933F242" w:rsidR="0083233C" w:rsidRPr="009E0052" w:rsidRDefault="0083233C" w:rsidP="00E23785">
      <w:pPr>
        <w:rPr>
          <w:rFonts w:asciiTheme="minorHAnsi" w:hAnsiTheme="minorHAnsi" w:cstheme="minorHAnsi"/>
          <w:b/>
          <w:sz w:val="22"/>
          <w:szCs w:val="22"/>
          <w:u w:val="single"/>
          <w:lang w:val="et-EE"/>
        </w:rPr>
      </w:pPr>
      <w:r w:rsidRPr="009E0052">
        <w:rPr>
          <w:rFonts w:asciiTheme="minorHAnsi" w:hAnsiTheme="minorHAnsi" w:cstheme="minorHAnsi"/>
          <w:b/>
          <w:sz w:val="22"/>
          <w:szCs w:val="22"/>
          <w:u w:val="single"/>
          <w:lang w:val="et-EE"/>
        </w:rPr>
        <w:t>Parima mahet</w:t>
      </w:r>
      <w:r w:rsidR="00DC7872" w:rsidRPr="009E0052">
        <w:rPr>
          <w:rFonts w:asciiTheme="minorHAnsi" w:hAnsiTheme="minorHAnsi" w:cstheme="minorHAnsi"/>
          <w:b/>
          <w:sz w:val="22"/>
          <w:szCs w:val="22"/>
          <w:u w:val="single"/>
          <w:lang w:val="et-EE"/>
        </w:rPr>
        <w:t>oidu</w:t>
      </w:r>
      <w:r w:rsidRPr="009E0052">
        <w:rPr>
          <w:rFonts w:asciiTheme="minorHAnsi" w:hAnsiTheme="minorHAnsi" w:cstheme="minorHAnsi"/>
          <w:b/>
          <w:sz w:val="22"/>
          <w:szCs w:val="22"/>
          <w:u w:val="single"/>
          <w:lang w:val="et-EE"/>
        </w:rPr>
        <w:t xml:space="preserve"> märgid – I, II ja III koht</w:t>
      </w:r>
    </w:p>
    <w:p w14:paraId="1BC86C06" w14:textId="77777777" w:rsidR="0083233C" w:rsidRPr="009E0052" w:rsidRDefault="0083233C" w:rsidP="00E23785">
      <w:pPr>
        <w:rPr>
          <w:rFonts w:asciiTheme="minorHAnsi" w:hAnsiTheme="minorHAnsi" w:cstheme="minorHAnsi"/>
          <w:b/>
          <w:sz w:val="22"/>
          <w:szCs w:val="22"/>
          <w:u w:val="single"/>
          <w:lang w:val="et-EE"/>
        </w:rPr>
      </w:pPr>
    </w:p>
    <w:p w14:paraId="72E4EB15" w14:textId="3F499065" w:rsidR="00E23785" w:rsidRPr="009E0052" w:rsidRDefault="00D7135B" w:rsidP="004B1316">
      <w:pPr>
        <w:rPr>
          <w:rFonts w:asciiTheme="minorHAnsi" w:hAnsiTheme="minorHAnsi" w:cstheme="minorHAnsi"/>
          <w:sz w:val="22"/>
          <w:szCs w:val="22"/>
          <w:lang w:val="et-EE"/>
        </w:rPr>
      </w:pPr>
      <w:r w:rsidRPr="009E0052">
        <w:rPr>
          <w:rFonts w:asciiTheme="minorHAnsi" w:hAnsiTheme="minorHAnsi" w:cstheme="minorHAnsi"/>
          <w:noProof/>
          <w:sz w:val="22"/>
          <w:szCs w:val="22"/>
          <w:lang w:val="et-EE" w:eastAsia="et-EE"/>
        </w:rPr>
        <w:drawing>
          <wp:inline distT="0" distB="0" distL="0" distR="0" wp14:anchorId="04353A8D" wp14:editId="1378F571">
            <wp:extent cx="4107536" cy="5624047"/>
            <wp:effectExtent l="0" t="0" r="7620" b="0"/>
            <wp:docPr id="3" name="Picture 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7536" cy="5624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F5F83" w14:textId="388D12DE" w:rsidR="00DC7872" w:rsidRPr="009E0052" w:rsidRDefault="00DC7872" w:rsidP="004B1316">
      <w:pPr>
        <w:rPr>
          <w:rFonts w:asciiTheme="minorHAnsi" w:hAnsiTheme="minorHAnsi" w:cstheme="minorHAnsi"/>
          <w:sz w:val="22"/>
          <w:szCs w:val="22"/>
          <w:lang w:val="et-EE"/>
        </w:rPr>
      </w:pPr>
    </w:p>
    <w:p w14:paraId="1719ABF0" w14:textId="4EE5CF22" w:rsidR="00DC7872" w:rsidRPr="009E0052" w:rsidRDefault="00DC7872">
      <w:pPr>
        <w:rPr>
          <w:rFonts w:asciiTheme="minorHAnsi" w:hAnsiTheme="minorHAnsi" w:cstheme="minorHAnsi"/>
          <w:sz w:val="22"/>
          <w:szCs w:val="22"/>
          <w:lang w:val="et-EE"/>
        </w:rPr>
      </w:pPr>
      <w:r w:rsidRPr="009E0052">
        <w:rPr>
          <w:rFonts w:asciiTheme="minorHAnsi" w:hAnsiTheme="minorHAnsi" w:cstheme="minorHAnsi"/>
          <w:sz w:val="22"/>
          <w:szCs w:val="22"/>
          <w:lang w:val="et-EE"/>
        </w:rPr>
        <w:br w:type="page"/>
      </w:r>
    </w:p>
    <w:p w14:paraId="614826FD" w14:textId="280C975F" w:rsidR="00DC7872" w:rsidRPr="009E0052" w:rsidRDefault="00DC7872" w:rsidP="004B1316">
      <w:pPr>
        <w:rPr>
          <w:rFonts w:asciiTheme="minorHAnsi" w:hAnsiTheme="minorHAnsi" w:cstheme="minorHAnsi"/>
          <w:sz w:val="22"/>
          <w:szCs w:val="22"/>
          <w:lang w:val="et-EE"/>
        </w:rPr>
      </w:pPr>
    </w:p>
    <w:p w14:paraId="62819A8B" w14:textId="1E53D9C3" w:rsidR="00DC7872" w:rsidRPr="009E0052" w:rsidRDefault="00DC7872" w:rsidP="00DC7872">
      <w:pPr>
        <w:rPr>
          <w:rFonts w:asciiTheme="minorHAnsi" w:hAnsiTheme="minorHAnsi" w:cstheme="minorHAnsi"/>
          <w:b/>
          <w:sz w:val="22"/>
          <w:szCs w:val="22"/>
          <w:u w:val="single"/>
          <w:lang w:val="et-EE"/>
        </w:rPr>
      </w:pPr>
      <w:r w:rsidRPr="009E0052">
        <w:rPr>
          <w:rFonts w:asciiTheme="minorHAnsi" w:hAnsiTheme="minorHAnsi" w:cstheme="minorHAnsi"/>
          <w:b/>
          <w:sz w:val="22"/>
          <w:szCs w:val="22"/>
          <w:u w:val="single"/>
          <w:lang w:val="et-EE"/>
        </w:rPr>
        <w:t>Parima mahejoogi märgid – I, II ja III koht</w:t>
      </w:r>
    </w:p>
    <w:p w14:paraId="5807A855" w14:textId="38D1A769" w:rsidR="00DC7872" w:rsidRPr="009E0052" w:rsidRDefault="00DC7872" w:rsidP="004B1316">
      <w:pPr>
        <w:rPr>
          <w:rFonts w:asciiTheme="minorHAnsi" w:hAnsiTheme="minorHAnsi" w:cstheme="minorHAnsi"/>
          <w:sz w:val="22"/>
          <w:szCs w:val="22"/>
          <w:lang w:val="et-EE"/>
        </w:rPr>
      </w:pPr>
    </w:p>
    <w:p w14:paraId="5E103B83" w14:textId="4081B8E9" w:rsidR="00DC7872" w:rsidRPr="009E0052" w:rsidRDefault="00D7135B" w:rsidP="004B1316">
      <w:pPr>
        <w:rPr>
          <w:rFonts w:asciiTheme="minorHAnsi" w:hAnsiTheme="minorHAnsi" w:cstheme="minorHAnsi"/>
          <w:sz w:val="22"/>
          <w:szCs w:val="22"/>
          <w:lang w:val="et-EE"/>
        </w:rPr>
      </w:pPr>
      <w:r w:rsidRPr="009E0052">
        <w:rPr>
          <w:rFonts w:asciiTheme="minorHAnsi" w:hAnsiTheme="minorHAnsi" w:cstheme="minorHAnsi"/>
          <w:noProof/>
          <w:sz w:val="22"/>
          <w:szCs w:val="22"/>
          <w:lang w:val="et-EE" w:eastAsia="et-EE"/>
        </w:rPr>
        <w:drawing>
          <wp:inline distT="0" distB="0" distL="0" distR="0" wp14:anchorId="4B9F86AE" wp14:editId="2314D608">
            <wp:extent cx="4221846" cy="5692633"/>
            <wp:effectExtent l="0" t="0" r="7620" b="3810"/>
            <wp:docPr id="4" name="Picture 4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1846" cy="569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7872" w:rsidRPr="009E0052" w:rsidSect="0079388E">
      <w:headerReference w:type="default" r:id="rId9"/>
      <w:footerReference w:type="even" r:id="rId10"/>
      <w:footerReference w:type="default" r:id="rId11"/>
      <w:type w:val="oddPage"/>
      <w:pgSz w:w="11906" w:h="16838"/>
      <w:pgMar w:top="1417" w:right="1133" w:bottom="993" w:left="1273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58A06" w14:textId="77777777" w:rsidR="00AE02AB" w:rsidRDefault="00AE02AB">
      <w:r>
        <w:separator/>
      </w:r>
    </w:p>
  </w:endnote>
  <w:endnote w:type="continuationSeparator" w:id="0">
    <w:p w14:paraId="6289FA2C" w14:textId="77777777" w:rsidR="00AE02AB" w:rsidRDefault="00AE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23396" w14:textId="77777777" w:rsidR="00E92E7B" w:rsidRDefault="00E92E7B" w:rsidP="00DB02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D1B7AB" w14:textId="77777777" w:rsidR="00E92E7B" w:rsidRDefault="00E92E7B" w:rsidP="007B2C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59FA9" w14:textId="0B45CE11" w:rsidR="00E92E7B" w:rsidRDefault="00E92E7B" w:rsidP="00DB02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3018">
      <w:rPr>
        <w:rStyle w:val="PageNumber"/>
        <w:noProof/>
      </w:rPr>
      <w:t>5</w:t>
    </w:r>
    <w:r>
      <w:rPr>
        <w:rStyle w:val="PageNumber"/>
      </w:rPr>
      <w:fldChar w:fldCharType="end"/>
    </w:r>
  </w:p>
  <w:p w14:paraId="66CACBBE" w14:textId="77777777" w:rsidR="00E92E7B" w:rsidRDefault="00E92E7B" w:rsidP="007B2C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926A1" w14:textId="77777777" w:rsidR="00AE02AB" w:rsidRDefault="00AE02AB">
      <w:r>
        <w:separator/>
      </w:r>
    </w:p>
  </w:footnote>
  <w:footnote w:type="continuationSeparator" w:id="0">
    <w:p w14:paraId="79ECE8E1" w14:textId="77777777" w:rsidR="00AE02AB" w:rsidRDefault="00AE0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DB45E" w14:textId="77777777" w:rsidR="00E92E7B" w:rsidRDefault="00E92E7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4D30"/>
    <w:multiLevelType w:val="multilevel"/>
    <w:tmpl w:val="899496C4"/>
    <w:lvl w:ilvl="0">
      <w:start w:val="1"/>
      <w:numFmt w:val="decimal"/>
      <w:pStyle w:val="esimenetase"/>
      <w:lvlText w:val="%1."/>
      <w:lvlJc w:val="left"/>
      <w:pPr>
        <w:tabs>
          <w:tab w:val="num" w:pos="530"/>
        </w:tabs>
        <w:ind w:left="360" w:hanging="190"/>
      </w:pPr>
      <w:rPr>
        <w:rFonts w:hint="default"/>
        <w:b/>
        <w:i w:val="0"/>
        <w:sz w:val="28"/>
      </w:rPr>
    </w:lvl>
    <w:lvl w:ilvl="1">
      <w:start w:val="1"/>
      <w:numFmt w:val="decimal"/>
      <w:pStyle w:val="teinetase"/>
      <w:lvlText w:val="%1.%2."/>
      <w:lvlJc w:val="left"/>
      <w:pPr>
        <w:tabs>
          <w:tab w:val="num" w:pos="1647"/>
        </w:tabs>
        <w:ind w:left="792" w:hanging="225"/>
      </w:pPr>
      <w:rPr>
        <w:rFonts w:hint="default"/>
      </w:rPr>
    </w:lvl>
    <w:lvl w:ilvl="2">
      <w:start w:val="1"/>
      <w:numFmt w:val="decimal"/>
      <w:pStyle w:val="kolmastase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FB05586"/>
    <w:multiLevelType w:val="hybridMultilevel"/>
    <w:tmpl w:val="7996FC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64C1F"/>
    <w:multiLevelType w:val="hybridMultilevel"/>
    <w:tmpl w:val="000E8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250778"/>
    <w:multiLevelType w:val="hybridMultilevel"/>
    <w:tmpl w:val="8AE4B4E4"/>
    <w:lvl w:ilvl="0" w:tplc="ADE815D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D91F28"/>
    <w:multiLevelType w:val="multilevel"/>
    <w:tmpl w:val="A15CC1C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84B3096"/>
    <w:multiLevelType w:val="hybridMultilevel"/>
    <w:tmpl w:val="138C5C6E"/>
    <w:lvl w:ilvl="0" w:tplc="C1402906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B14CF"/>
    <w:multiLevelType w:val="hybridMultilevel"/>
    <w:tmpl w:val="09B24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F03D9"/>
    <w:multiLevelType w:val="hybridMultilevel"/>
    <w:tmpl w:val="A97C71DE"/>
    <w:lvl w:ilvl="0" w:tplc="ADE815DA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857"/>
    <w:rsid w:val="00001F64"/>
    <w:rsid w:val="0001623D"/>
    <w:rsid w:val="00021F92"/>
    <w:rsid w:val="000246CF"/>
    <w:rsid w:val="00032445"/>
    <w:rsid w:val="000633BF"/>
    <w:rsid w:val="00077DA9"/>
    <w:rsid w:val="00097C36"/>
    <w:rsid w:val="000A1CDE"/>
    <w:rsid w:val="000B68C9"/>
    <w:rsid w:val="000B6C9A"/>
    <w:rsid w:val="000D5500"/>
    <w:rsid w:val="000E225D"/>
    <w:rsid w:val="001142D2"/>
    <w:rsid w:val="00115D4F"/>
    <w:rsid w:val="00133B5B"/>
    <w:rsid w:val="00136861"/>
    <w:rsid w:val="0017354B"/>
    <w:rsid w:val="00185F1B"/>
    <w:rsid w:val="001918AC"/>
    <w:rsid w:val="0019490A"/>
    <w:rsid w:val="001B0424"/>
    <w:rsid w:val="001C5E36"/>
    <w:rsid w:val="001C60B6"/>
    <w:rsid w:val="001E771E"/>
    <w:rsid w:val="001F16EB"/>
    <w:rsid w:val="001F1B2B"/>
    <w:rsid w:val="00204C4A"/>
    <w:rsid w:val="00211E98"/>
    <w:rsid w:val="00215E61"/>
    <w:rsid w:val="00221438"/>
    <w:rsid w:val="00231836"/>
    <w:rsid w:val="00234809"/>
    <w:rsid w:val="00246498"/>
    <w:rsid w:val="002528EC"/>
    <w:rsid w:val="00290A98"/>
    <w:rsid w:val="002A3B11"/>
    <w:rsid w:val="002B0EB0"/>
    <w:rsid w:val="002C5217"/>
    <w:rsid w:val="002C6148"/>
    <w:rsid w:val="002D7282"/>
    <w:rsid w:val="002F0BB3"/>
    <w:rsid w:val="002F3379"/>
    <w:rsid w:val="003075D6"/>
    <w:rsid w:val="00313018"/>
    <w:rsid w:val="003224EB"/>
    <w:rsid w:val="00322759"/>
    <w:rsid w:val="00330857"/>
    <w:rsid w:val="00333441"/>
    <w:rsid w:val="003474D1"/>
    <w:rsid w:val="0036206A"/>
    <w:rsid w:val="00364AE8"/>
    <w:rsid w:val="00376313"/>
    <w:rsid w:val="00377F39"/>
    <w:rsid w:val="0038069B"/>
    <w:rsid w:val="00390BA7"/>
    <w:rsid w:val="003A65C4"/>
    <w:rsid w:val="003B06C0"/>
    <w:rsid w:val="003B3080"/>
    <w:rsid w:val="003B4193"/>
    <w:rsid w:val="003B4642"/>
    <w:rsid w:val="003C0B6A"/>
    <w:rsid w:val="003C2B33"/>
    <w:rsid w:val="003C4EFE"/>
    <w:rsid w:val="003D35B6"/>
    <w:rsid w:val="003E3B30"/>
    <w:rsid w:val="00402E3C"/>
    <w:rsid w:val="0041255A"/>
    <w:rsid w:val="004150CF"/>
    <w:rsid w:val="00420F2B"/>
    <w:rsid w:val="00425B1F"/>
    <w:rsid w:val="00437B78"/>
    <w:rsid w:val="00445C8A"/>
    <w:rsid w:val="00457CA7"/>
    <w:rsid w:val="004735B0"/>
    <w:rsid w:val="00483E52"/>
    <w:rsid w:val="004939BC"/>
    <w:rsid w:val="004A1FFE"/>
    <w:rsid w:val="004B1316"/>
    <w:rsid w:val="004B4CF8"/>
    <w:rsid w:val="004C4056"/>
    <w:rsid w:val="004C4715"/>
    <w:rsid w:val="00535519"/>
    <w:rsid w:val="00537478"/>
    <w:rsid w:val="00537DE4"/>
    <w:rsid w:val="005408CD"/>
    <w:rsid w:val="00542858"/>
    <w:rsid w:val="005463DC"/>
    <w:rsid w:val="005858B1"/>
    <w:rsid w:val="0059332D"/>
    <w:rsid w:val="005A34AE"/>
    <w:rsid w:val="005A3B9F"/>
    <w:rsid w:val="005B6EDA"/>
    <w:rsid w:val="005C0E37"/>
    <w:rsid w:val="005C44FE"/>
    <w:rsid w:val="005E20B3"/>
    <w:rsid w:val="005E65C4"/>
    <w:rsid w:val="00607B49"/>
    <w:rsid w:val="00621548"/>
    <w:rsid w:val="00631AC4"/>
    <w:rsid w:val="00643B03"/>
    <w:rsid w:val="0065590D"/>
    <w:rsid w:val="00672B63"/>
    <w:rsid w:val="00672D6A"/>
    <w:rsid w:val="0068387F"/>
    <w:rsid w:val="006909E7"/>
    <w:rsid w:val="0069291A"/>
    <w:rsid w:val="00697F3E"/>
    <w:rsid w:val="006A7DFC"/>
    <w:rsid w:val="006B1903"/>
    <w:rsid w:val="006B7A82"/>
    <w:rsid w:val="006E0A0C"/>
    <w:rsid w:val="006E2B4A"/>
    <w:rsid w:val="006F0C0A"/>
    <w:rsid w:val="006F4EE0"/>
    <w:rsid w:val="006F6BAB"/>
    <w:rsid w:val="007020EC"/>
    <w:rsid w:val="007057E6"/>
    <w:rsid w:val="00737461"/>
    <w:rsid w:val="007710B0"/>
    <w:rsid w:val="007736AE"/>
    <w:rsid w:val="0079388E"/>
    <w:rsid w:val="007A6036"/>
    <w:rsid w:val="007B2C59"/>
    <w:rsid w:val="007B6024"/>
    <w:rsid w:val="007C4ABE"/>
    <w:rsid w:val="007C507E"/>
    <w:rsid w:val="007E579C"/>
    <w:rsid w:val="00817234"/>
    <w:rsid w:val="0083233C"/>
    <w:rsid w:val="008652F6"/>
    <w:rsid w:val="008715E2"/>
    <w:rsid w:val="00877813"/>
    <w:rsid w:val="008831B7"/>
    <w:rsid w:val="00883959"/>
    <w:rsid w:val="00892D3B"/>
    <w:rsid w:val="0089737F"/>
    <w:rsid w:val="008B0482"/>
    <w:rsid w:val="008C6C92"/>
    <w:rsid w:val="008D072B"/>
    <w:rsid w:val="008D3A49"/>
    <w:rsid w:val="00905FBB"/>
    <w:rsid w:val="009132F0"/>
    <w:rsid w:val="00914B9E"/>
    <w:rsid w:val="009319E8"/>
    <w:rsid w:val="009432F6"/>
    <w:rsid w:val="00972DDC"/>
    <w:rsid w:val="009868C2"/>
    <w:rsid w:val="009947E7"/>
    <w:rsid w:val="009A1C0E"/>
    <w:rsid w:val="009A3D57"/>
    <w:rsid w:val="009B5899"/>
    <w:rsid w:val="009D7574"/>
    <w:rsid w:val="009E0052"/>
    <w:rsid w:val="009F0BA4"/>
    <w:rsid w:val="00A25282"/>
    <w:rsid w:val="00A32020"/>
    <w:rsid w:val="00A453AE"/>
    <w:rsid w:val="00A54386"/>
    <w:rsid w:val="00A62C2C"/>
    <w:rsid w:val="00A66A8C"/>
    <w:rsid w:val="00A77A51"/>
    <w:rsid w:val="00A84344"/>
    <w:rsid w:val="00A9071A"/>
    <w:rsid w:val="00AA4306"/>
    <w:rsid w:val="00AA47E6"/>
    <w:rsid w:val="00AB3CB3"/>
    <w:rsid w:val="00AC5FCE"/>
    <w:rsid w:val="00AD2216"/>
    <w:rsid w:val="00AD2804"/>
    <w:rsid w:val="00AD5EBE"/>
    <w:rsid w:val="00AE02AB"/>
    <w:rsid w:val="00AE3786"/>
    <w:rsid w:val="00AE5A77"/>
    <w:rsid w:val="00AE5F0C"/>
    <w:rsid w:val="00AF70BE"/>
    <w:rsid w:val="00B03BD3"/>
    <w:rsid w:val="00B13CE8"/>
    <w:rsid w:val="00B4764D"/>
    <w:rsid w:val="00B50CEC"/>
    <w:rsid w:val="00B52A0F"/>
    <w:rsid w:val="00B54B15"/>
    <w:rsid w:val="00B64487"/>
    <w:rsid w:val="00B81A78"/>
    <w:rsid w:val="00B86005"/>
    <w:rsid w:val="00BA6FB5"/>
    <w:rsid w:val="00BD3C25"/>
    <w:rsid w:val="00C110D7"/>
    <w:rsid w:val="00C3273E"/>
    <w:rsid w:val="00C357A7"/>
    <w:rsid w:val="00C46368"/>
    <w:rsid w:val="00C50F36"/>
    <w:rsid w:val="00C55199"/>
    <w:rsid w:val="00C6445E"/>
    <w:rsid w:val="00C9779D"/>
    <w:rsid w:val="00CB55C1"/>
    <w:rsid w:val="00CB6345"/>
    <w:rsid w:val="00CC26BB"/>
    <w:rsid w:val="00CE0ED8"/>
    <w:rsid w:val="00CF0D36"/>
    <w:rsid w:val="00CF308E"/>
    <w:rsid w:val="00CF7FAC"/>
    <w:rsid w:val="00D02BD2"/>
    <w:rsid w:val="00D5133D"/>
    <w:rsid w:val="00D57601"/>
    <w:rsid w:val="00D7135B"/>
    <w:rsid w:val="00D845F3"/>
    <w:rsid w:val="00D87919"/>
    <w:rsid w:val="00DA1051"/>
    <w:rsid w:val="00DA6AF9"/>
    <w:rsid w:val="00DB02BF"/>
    <w:rsid w:val="00DC2124"/>
    <w:rsid w:val="00DC4B7B"/>
    <w:rsid w:val="00DC5A01"/>
    <w:rsid w:val="00DC7872"/>
    <w:rsid w:val="00DC7BD9"/>
    <w:rsid w:val="00DD62F2"/>
    <w:rsid w:val="00DE7019"/>
    <w:rsid w:val="00DF536C"/>
    <w:rsid w:val="00E05064"/>
    <w:rsid w:val="00E16857"/>
    <w:rsid w:val="00E216F1"/>
    <w:rsid w:val="00E23785"/>
    <w:rsid w:val="00E50B26"/>
    <w:rsid w:val="00E61B78"/>
    <w:rsid w:val="00E716B8"/>
    <w:rsid w:val="00E85BEE"/>
    <w:rsid w:val="00E92E7B"/>
    <w:rsid w:val="00EA13B4"/>
    <w:rsid w:val="00EA7501"/>
    <w:rsid w:val="00ED4177"/>
    <w:rsid w:val="00F04A16"/>
    <w:rsid w:val="00F07EDC"/>
    <w:rsid w:val="00F1006A"/>
    <w:rsid w:val="00F138F3"/>
    <w:rsid w:val="00F20DAF"/>
    <w:rsid w:val="00F30901"/>
    <w:rsid w:val="00F34119"/>
    <w:rsid w:val="00F35389"/>
    <w:rsid w:val="00F4036F"/>
    <w:rsid w:val="00F503A8"/>
    <w:rsid w:val="00F55A90"/>
    <w:rsid w:val="00F566FF"/>
    <w:rsid w:val="00F62512"/>
    <w:rsid w:val="00F83EC5"/>
    <w:rsid w:val="00F92669"/>
    <w:rsid w:val="00FA7A0A"/>
    <w:rsid w:val="00FB4C69"/>
    <w:rsid w:val="00FB508F"/>
    <w:rsid w:val="00FB717E"/>
    <w:rsid w:val="00FB7DF7"/>
    <w:rsid w:val="00FD3914"/>
    <w:rsid w:val="00FE259F"/>
    <w:rsid w:val="00FE38E4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30DF0E"/>
  <w15:chartTrackingRefBased/>
  <w15:docId w15:val="{4757AFA7-A583-498D-A455-F3C6AB59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  <w:szCs w:val="24"/>
      <w:lang w:val="en-GB"/>
    </w:rPr>
  </w:style>
  <w:style w:type="paragraph" w:styleId="Heading2">
    <w:name w:val="heading 2"/>
    <w:basedOn w:val="Normal"/>
    <w:next w:val="Normal"/>
    <w:qFormat/>
    <w:pPr>
      <w:keepNext/>
      <w:ind w:righ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spacing w:after="120" w:line="360" w:lineRule="auto"/>
      <w:outlineLvl w:val="2"/>
    </w:pPr>
    <w:rPr>
      <w:rFonts w:ascii="Arial" w:hAnsi="Arial"/>
      <w:b/>
      <w:bCs/>
      <w:lang w:val="et-EE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spacing w:before="120" w:after="120" w:line="360" w:lineRule="auto"/>
      <w:outlineLvl w:val="3"/>
    </w:pPr>
    <w:rPr>
      <w:rFonts w:ascii="Arial" w:hAnsi="Arial"/>
      <w:b/>
      <w:bCs/>
      <w:i/>
      <w:iCs/>
      <w:lang w:val="et-EE"/>
    </w:rPr>
  </w:style>
  <w:style w:type="paragraph" w:styleId="Heading5">
    <w:name w:val="heading 5"/>
    <w:basedOn w:val="Normal"/>
    <w:next w:val="Normal"/>
    <w:qFormat/>
    <w:pPr>
      <w:keepNext/>
      <w:keepLines/>
      <w:autoSpaceDE w:val="0"/>
      <w:autoSpaceDN w:val="0"/>
      <w:spacing w:before="240" w:after="300" w:line="320" w:lineRule="exact"/>
      <w:outlineLvl w:val="4"/>
    </w:pPr>
    <w:rPr>
      <w:rFonts w:ascii="Arial" w:hAnsi="Arial"/>
      <w:b/>
      <w:bCs/>
      <w:sz w:val="22"/>
      <w:szCs w:val="22"/>
      <w:lang w:val="et-EE"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spacing w:line="320" w:lineRule="exact"/>
      <w:outlineLvl w:val="5"/>
    </w:pPr>
    <w:rPr>
      <w:rFonts w:ascii="Arial" w:hAnsi="Arial"/>
      <w:b/>
      <w:bCs/>
      <w:sz w:val="22"/>
      <w:szCs w:val="22"/>
      <w:lang w:val="et-EE"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spacing w:line="320" w:lineRule="exact"/>
      <w:jc w:val="right"/>
      <w:outlineLvl w:val="6"/>
    </w:pPr>
    <w:rPr>
      <w:rFonts w:ascii="Arial" w:hAnsi="Arial"/>
      <w:b/>
      <w:bCs/>
      <w:lang w:val="et-EE"/>
    </w:rPr>
  </w:style>
  <w:style w:type="paragraph" w:styleId="Heading8">
    <w:name w:val="heading 8"/>
    <w:basedOn w:val="Normal"/>
    <w:next w:val="Normal"/>
    <w:qFormat/>
    <w:pPr>
      <w:widowControl w:val="0"/>
      <w:autoSpaceDE w:val="0"/>
      <w:autoSpaceDN w:val="0"/>
      <w:spacing w:before="240" w:after="60" w:line="320" w:lineRule="exact"/>
      <w:outlineLvl w:val="7"/>
    </w:pPr>
    <w:rPr>
      <w:rFonts w:ascii="Arial" w:hAnsi="Arial"/>
      <w:i/>
      <w:iCs/>
      <w:szCs w:val="24"/>
      <w:lang w:val="et-EE"/>
    </w:rPr>
  </w:style>
  <w:style w:type="paragraph" w:styleId="Heading9">
    <w:name w:val="heading 9"/>
    <w:basedOn w:val="Normal"/>
    <w:next w:val="Normal"/>
    <w:qFormat/>
    <w:pPr>
      <w:widowControl w:val="0"/>
      <w:autoSpaceDE w:val="0"/>
      <w:autoSpaceDN w:val="0"/>
      <w:spacing w:before="240" w:after="60" w:line="320" w:lineRule="exact"/>
      <w:outlineLvl w:val="8"/>
    </w:pPr>
    <w:rPr>
      <w:rFonts w:ascii="Arial" w:hAnsi="Arial"/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w4winMark">
    <w:name w:val="tw4winMark"/>
    <w:rPr>
      <w:vanish/>
      <w:color w:val="800080"/>
      <w:vertAlign w:val="subscript"/>
    </w:rPr>
  </w:style>
  <w:style w:type="character" w:customStyle="1" w:styleId="tw4winError">
    <w:name w:val="tw4winError"/>
    <w:rPr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paragraph" w:styleId="BodyText">
    <w:name w:val="Body Text"/>
    <w:basedOn w:val="Normal"/>
    <w:rPr>
      <w:rFonts w:ascii="Arial" w:hAnsi="Arial" w:cs="Arial"/>
      <w:b/>
      <w:bCs/>
      <w:sz w:val="22"/>
      <w:lang w:val="et-EE"/>
    </w:rPr>
  </w:style>
  <w:style w:type="paragraph" w:styleId="BodyText2">
    <w:name w:val="Body Text 2"/>
    <w:basedOn w:val="Normal"/>
    <w:pPr>
      <w:tabs>
        <w:tab w:val="left" w:pos="276"/>
      </w:tabs>
    </w:pPr>
    <w:rPr>
      <w:rFonts w:ascii="Arial" w:hAnsi="Arial" w:cs="Arial"/>
      <w:sz w:val="22"/>
      <w:szCs w:val="24"/>
      <w:lang w:val="et-E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esimenetase">
    <w:name w:val="esimene tase"/>
    <w:basedOn w:val="Normal"/>
    <w:pPr>
      <w:numPr>
        <w:numId w:val="2"/>
      </w:numPr>
    </w:pPr>
    <w:rPr>
      <w:sz w:val="24"/>
      <w:szCs w:val="24"/>
      <w:lang w:val="et-EE"/>
    </w:rPr>
  </w:style>
  <w:style w:type="paragraph" w:customStyle="1" w:styleId="teinetase">
    <w:name w:val="teine tase"/>
    <w:basedOn w:val="Normal"/>
    <w:pPr>
      <w:numPr>
        <w:ilvl w:val="1"/>
        <w:numId w:val="2"/>
      </w:numPr>
    </w:pPr>
    <w:rPr>
      <w:sz w:val="24"/>
      <w:szCs w:val="24"/>
      <w:lang w:val="et-EE"/>
    </w:rPr>
  </w:style>
  <w:style w:type="paragraph" w:customStyle="1" w:styleId="kolmastase">
    <w:name w:val="kolmas tase"/>
    <w:basedOn w:val="Normal"/>
    <w:pPr>
      <w:numPr>
        <w:ilvl w:val="2"/>
        <w:numId w:val="2"/>
      </w:numPr>
    </w:pPr>
    <w:rPr>
      <w:sz w:val="24"/>
      <w:szCs w:val="24"/>
      <w:lang w:val="et-E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rsid w:val="0053551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customStyle="1" w:styleId="emailstyle17">
    <w:name w:val="emailstyle17"/>
    <w:rsid w:val="00CF308E"/>
    <w:rPr>
      <w:rFonts w:ascii="Arial" w:hAnsi="Arial" w:cs="Arial"/>
      <w:color w:val="000000"/>
      <w:sz w:val="20"/>
    </w:rPr>
  </w:style>
  <w:style w:type="character" w:customStyle="1" w:styleId="emailstyle19">
    <w:name w:val="emailstyle19"/>
    <w:rsid w:val="00CF308E"/>
    <w:rPr>
      <w:rFonts w:ascii="Arial" w:hAnsi="Arial" w:cs="Arial"/>
      <w:color w:val="993366"/>
      <w:sz w:val="20"/>
    </w:rPr>
  </w:style>
  <w:style w:type="character" w:styleId="Strong">
    <w:name w:val="Strong"/>
    <w:uiPriority w:val="22"/>
    <w:qFormat/>
    <w:rsid w:val="00425B1F"/>
    <w:rPr>
      <w:b/>
      <w:bCs/>
    </w:rPr>
  </w:style>
  <w:style w:type="character" w:styleId="Emphasis">
    <w:name w:val="Emphasis"/>
    <w:qFormat/>
    <w:rsid w:val="00F07EDC"/>
    <w:rPr>
      <w:i/>
      <w:iCs/>
    </w:rPr>
  </w:style>
  <w:style w:type="character" w:styleId="CommentReference">
    <w:name w:val="annotation reference"/>
    <w:rsid w:val="00A320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2020"/>
  </w:style>
  <w:style w:type="character" w:customStyle="1" w:styleId="CommentTextChar">
    <w:name w:val="Comment Text Char"/>
    <w:link w:val="CommentText"/>
    <w:rsid w:val="00A3202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2020"/>
    <w:rPr>
      <w:b/>
      <w:bCs/>
    </w:rPr>
  </w:style>
  <w:style w:type="character" w:customStyle="1" w:styleId="CommentSubjectChar">
    <w:name w:val="Comment Subject Char"/>
    <w:link w:val="CommentSubject"/>
    <w:rsid w:val="00A32020"/>
    <w:rPr>
      <w:b/>
      <w:bCs/>
      <w:lang w:val="en-US" w:eastAsia="en-US"/>
    </w:rPr>
  </w:style>
  <w:style w:type="character" w:customStyle="1" w:styleId="UnresolvedMention1">
    <w:name w:val="Unresolved Mention1"/>
    <w:uiPriority w:val="99"/>
    <w:semiHidden/>
    <w:unhideWhenUsed/>
    <w:rsid w:val="00FA7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70898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40513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67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9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8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40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24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41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485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360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217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994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516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5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6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ri\Application%20Data\Microsoft\Templates\Normal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Normal1.dot</Template>
  <TotalTime>2</TotalTime>
  <Pages>3</Pages>
  <Words>110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PÕMm RTL 2001, 74, 1009</vt:lpstr>
      <vt:lpstr>PÕMm RTL 2001, 74, 1009</vt:lpstr>
    </vt:vector>
  </TitlesOfParts>
  <Company>Eesti Õigustõlke Keskus</Company>
  <LinksUpToDate>false</LinksUpToDate>
  <CharactersWithSpaces>818</CharactersWithSpaces>
  <SharedDoc>false</SharedDoc>
  <HLinks>
    <vt:vector size="12" baseType="variant">
      <vt:variant>
        <vt:i4>1179690</vt:i4>
      </vt:variant>
      <vt:variant>
        <vt:i4>3</vt:i4>
      </vt:variant>
      <vt:variant>
        <vt:i4>0</vt:i4>
      </vt:variant>
      <vt:variant>
        <vt:i4>5</vt:i4>
      </vt:variant>
      <vt:variant>
        <vt:lpwstr>mailto:mahepm@gmail.com</vt:lpwstr>
      </vt:variant>
      <vt:variant>
        <vt:lpwstr/>
      </vt:variant>
      <vt:variant>
        <vt:i4>1441810</vt:i4>
      </vt:variant>
      <vt:variant>
        <vt:i4>0</vt:i4>
      </vt:variant>
      <vt:variant>
        <vt:i4>0</vt:i4>
      </vt:variant>
      <vt:variant>
        <vt:i4>5</vt:i4>
      </vt:variant>
      <vt:variant>
        <vt:lpwstr>http://www.maheklubi.ee/konkurss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PÕMm RTL 2001, 74, 1009</dc:title>
  <dc:subject/>
  <dc:creator>Airi Vetemaa</dc:creator>
  <cp:keywords/>
  <dc:description/>
  <cp:lastModifiedBy>Airi Vetemaa</cp:lastModifiedBy>
  <cp:revision>4</cp:revision>
  <cp:lastPrinted>2021-07-05T05:44:00Z</cp:lastPrinted>
  <dcterms:created xsi:type="dcterms:W3CDTF">2021-07-05T05:45:00Z</dcterms:created>
  <dcterms:modified xsi:type="dcterms:W3CDTF">2021-07-05T05:52:00Z</dcterms:modified>
</cp:coreProperties>
</file>