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1C38" w14:textId="6678D5A4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  <w:r w:rsidRPr="00067187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 xml:space="preserve">“Parim mahetootja </w:t>
      </w:r>
      <w:r w:rsidR="00E3354F" w:rsidRPr="00067187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>2021</w:t>
      </w:r>
      <w:r w:rsidRPr="00067187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>” konkursi kandidaadi ankeet</w:t>
      </w:r>
    </w:p>
    <w:p w14:paraId="568F42D8" w14:textId="77777777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510442A4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Ettevõtte nimi:</w:t>
      </w:r>
    </w:p>
    <w:p w14:paraId="2B7D762E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072B8C12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Ettevõtte esindaja(te) nimi:</w:t>
      </w:r>
    </w:p>
    <w:p w14:paraId="2CA93B59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735690A2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Kontaktandmed (aadress, telefoni number, e-post):</w:t>
      </w:r>
    </w:p>
    <w:p w14:paraId="5AF785BE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64D2C3A1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Mahetootmine aastast:</w:t>
      </w:r>
    </w:p>
    <w:p w14:paraId="04A7F020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39B3C009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Ettevõtte kogu põllumajandusmaa pind (ha):</w:t>
      </w:r>
    </w:p>
    <w:p w14:paraId="3FDAECE4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CBEB594" w14:textId="78A58C1E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Mahepõllumajanduslikult kasvatatavad peamised kultuurid ja nende pinnad </w:t>
      </w:r>
      <w:r w:rsidR="00E3354F" w:rsidRPr="00067187">
        <w:rPr>
          <w:rFonts w:asciiTheme="minorHAnsi" w:hAnsiTheme="minorHAnsi" w:cstheme="minorHAnsi"/>
          <w:sz w:val="22"/>
          <w:szCs w:val="22"/>
          <w:u w:val="single"/>
          <w:lang w:val="et-EE"/>
        </w:rPr>
        <w:t>2021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, kultuuride saagikus </w:t>
      </w:r>
      <w:r w:rsidR="00E3354F" w:rsidRPr="00067187">
        <w:rPr>
          <w:rFonts w:asciiTheme="minorHAnsi" w:hAnsiTheme="minorHAnsi" w:cstheme="minorHAnsi"/>
          <w:sz w:val="22"/>
          <w:szCs w:val="22"/>
          <w:u w:val="single"/>
          <w:lang w:val="et-EE"/>
        </w:rPr>
        <w:t>2020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4B48C4EF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1B7DA51" w14:textId="5BC37ABD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Mahepõllumajanduslikult peetavad loomad ja nende arv </w:t>
      </w:r>
      <w:r w:rsidR="00E3354F" w:rsidRPr="00067187">
        <w:rPr>
          <w:rFonts w:asciiTheme="minorHAnsi" w:hAnsiTheme="minorHAnsi" w:cstheme="minorHAnsi"/>
          <w:sz w:val="22"/>
          <w:szCs w:val="22"/>
          <w:u w:val="single"/>
          <w:lang w:val="et-EE"/>
        </w:rPr>
        <w:t>2021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453F38EE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2577E4B2" w14:textId="18FA0DE8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Viimase 5 aasta ligikaudne investeeringute maht ja investeeringuobjektid (nimetada, milleks on investeeringut kastutatud):</w:t>
      </w:r>
      <w:r w:rsidR="001B6CF7"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038D392A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BD6B215" w14:textId="6F354AD8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Põllumajandustoodangu ligikaudne müügikäive </w:t>
      </w:r>
      <w:r w:rsidR="00E3354F" w:rsidRPr="00067187">
        <w:rPr>
          <w:rFonts w:asciiTheme="minorHAnsi" w:hAnsiTheme="minorHAnsi" w:cstheme="minorHAnsi"/>
          <w:sz w:val="22"/>
          <w:szCs w:val="22"/>
          <w:u w:val="single"/>
          <w:lang w:val="et-EE"/>
        </w:rPr>
        <w:t>2020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567AC7D0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3F505DE4" w14:textId="15458CC8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Viitega mahepõllumajandusele müüdud toodangu osa (</w:t>
      </w:r>
      <w:r w:rsidRPr="00067187">
        <w:rPr>
          <w:rFonts w:asciiTheme="minorHAnsi" w:hAnsiTheme="minorHAnsi" w:cstheme="minorHAnsi"/>
          <w:i/>
          <w:sz w:val="22"/>
          <w:szCs w:val="22"/>
          <w:lang w:val="et-EE"/>
        </w:rPr>
        <w:t>tavatöötlejale müüki ei loeta maheviitega müügiks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)  kogu põllumajandusliku toodangu müügikäibest (%) </w:t>
      </w:r>
      <w:r w:rsidR="00E3354F" w:rsidRPr="00067187">
        <w:rPr>
          <w:rFonts w:asciiTheme="minorHAnsi" w:hAnsiTheme="minorHAnsi" w:cstheme="minorHAnsi"/>
          <w:sz w:val="22"/>
          <w:szCs w:val="22"/>
          <w:u w:val="single"/>
          <w:lang w:val="et-EE"/>
        </w:rPr>
        <w:t>2020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>. a ja peamised müügikanalid:</w:t>
      </w:r>
    </w:p>
    <w:p w14:paraId="092EB9D1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609B2D10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Keskkonna- või looduskaitselise tegevuse kirjeldus (selliste tegevuste olemasolul):</w:t>
      </w:r>
    </w:p>
    <w:p w14:paraId="3C1CAA1C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32B6D235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Talus toimuva töötlemise ja toodangule lisandväärtuse andmisega seotud tegevus (selliste tegevuste olemasolul):</w:t>
      </w:r>
    </w:p>
    <w:p w14:paraId="2AAB1385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0018AE1C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Uuenduslike tehnoloogiate/võtete kasutamine (selliste tegevuste olemasolul):</w:t>
      </w:r>
    </w:p>
    <w:p w14:paraId="4DDC2503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1184D0D1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Teadlastega tehtud koostöö kirjeldus (selliste tegevuste olemasolul): </w:t>
      </w:r>
    </w:p>
    <w:p w14:paraId="2F4B922E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0133C7A8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Muu majandustegevus ettevõttes (selliste tegevuste olemasolul):</w:t>
      </w:r>
    </w:p>
    <w:p w14:paraId="3A7F1C72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397325E5" w14:textId="0CC94004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Mahepõllumajanduse </w:t>
      </w:r>
      <w:r w:rsidR="00B27CB9" w:rsidRPr="00067187">
        <w:rPr>
          <w:rFonts w:asciiTheme="minorHAnsi" w:hAnsiTheme="minorHAnsi" w:cstheme="minorHAnsi"/>
          <w:sz w:val="22"/>
          <w:szCs w:val="22"/>
          <w:lang w:val="et-EE"/>
        </w:rPr>
        <w:t>tutvustamisega</w:t>
      </w:r>
      <w:r w:rsidRPr="00067187">
        <w:rPr>
          <w:rFonts w:asciiTheme="minorHAnsi" w:hAnsiTheme="minorHAnsi" w:cstheme="minorHAnsi"/>
          <w:sz w:val="22"/>
          <w:szCs w:val="22"/>
          <w:lang w:val="et-EE"/>
        </w:rPr>
        <w:t xml:space="preserve"> seotud tegevuse kirjeldus (selliste tegevuste olemasolul):</w:t>
      </w:r>
    </w:p>
    <w:p w14:paraId="11819763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33997899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Kohaliku elu ja ühistegevuse edendamisega seotud tegevuse kirjeldus (selliste tegevuste olemasolul):</w:t>
      </w:r>
    </w:p>
    <w:p w14:paraId="21B451F0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1DB81B30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Millisena näete ettevõtet 5 aasta pärast:</w:t>
      </w:r>
    </w:p>
    <w:p w14:paraId="3AF7C05A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D9B1436" w14:textId="77777777" w:rsidR="00151EC3" w:rsidRPr="00067187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Mis on peamine põhjus, miks just see ettevõte peaks pälvima parima mahetootja nimetuse:</w:t>
      </w:r>
    </w:p>
    <w:p w14:paraId="51633B73" w14:textId="44A8D995" w:rsidR="00151EC3" w:rsidRDefault="00151EC3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1CAFFD47" w14:textId="77777777" w:rsidR="00067187" w:rsidRPr="00067187" w:rsidRDefault="00067187" w:rsidP="00151EC3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0228BF1C" w14:textId="77777777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sz w:val="22"/>
          <w:szCs w:val="22"/>
          <w:lang w:val="et-EE"/>
        </w:rPr>
        <w:t>Kandidaadi esitaja:</w:t>
      </w:r>
    </w:p>
    <w:p w14:paraId="3BF146D7" w14:textId="37B15888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i/>
          <w:sz w:val="22"/>
          <w:szCs w:val="22"/>
          <w:lang w:val="et-EE"/>
        </w:rPr>
        <w:t>organisatsiooni või üksikisiku nimi</w:t>
      </w:r>
      <w:r w:rsidR="00067187">
        <w:rPr>
          <w:rFonts w:asciiTheme="minorHAnsi" w:hAnsiTheme="minorHAnsi" w:cstheme="minorHAnsi"/>
          <w:i/>
          <w:sz w:val="22"/>
          <w:szCs w:val="22"/>
          <w:lang w:val="et-EE"/>
        </w:rPr>
        <w:t xml:space="preserve">, </w:t>
      </w:r>
      <w:r w:rsidRPr="00067187">
        <w:rPr>
          <w:rFonts w:asciiTheme="minorHAnsi" w:hAnsiTheme="minorHAnsi" w:cstheme="minorHAnsi"/>
          <w:i/>
          <w:sz w:val="22"/>
          <w:szCs w:val="22"/>
          <w:lang w:val="et-EE"/>
        </w:rPr>
        <w:t>organisatsiooni puhul ka esindaja nimi</w:t>
      </w:r>
    </w:p>
    <w:p w14:paraId="3237741B" w14:textId="77777777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i/>
          <w:sz w:val="22"/>
          <w:szCs w:val="22"/>
          <w:lang w:val="et-EE"/>
        </w:rPr>
        <w:t>telefon, e-mail</w:t>
      </w:r>
    </w:p>
    <w:p w14:paraId="146E0D06" w14:textId="77777777" w:rsidR="00151EC3" w:rsidRPr="00067187" w:rsidRDefault="00151EC3" w:rsidP="00151EC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t-EE"/>
        </w:rPr>
      </w:pPr>
      <w:r w:rsidRPr="00067187">
        <w:rPr>
          <w:rFonts w:asciiTheme="minorHAnsi" w:hAnsiTheme="minorHAnsi" w:cstheme="minorHAnsi"/>
          <w:i/>
          <w:sz w:val="22"/>
          <w:szCs w:val="22"/>
          <w:lang w:val="et-EE"/>
        </w:rPr>
        <w:t>kuupäev</w:t>
      </w:r>
    </w:p>
    <w:p w14:paraId="5CF65128" w14:textId="77777777" w:rsidR="00151EC3" w:rsidRPr="00067187" w:rsidRDefault="00151EC3" w:rsidP="00F503A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t-EE"/>
        </w:rPr>
      </w:pPr>
    </w:p>
    <w:sectPr w:rsidR="00151EC3" w:rsidRPr="00067187" w:rsidSect="0079388E">
      <w:headerReference w:type="default" r:id="rId7"/>
      <w:footerReference w:type="even" r:id="rId8"/>
      <w:footerReference w:type="default" r:id="rId9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B36F" w14:textId="77777777" w:rsidR="00B01C1E" w:rsidRDefault="00B01C1E">
      <w:r>
        <w:separator/>
      </w:r>
    </w:p>
  </w:endnote>
  <w:endnote w:type="continuationSeparator" w:id="0">
    <w:p w14:paraId="2FC00F17" w14:textId="77777777" w:rsidR="00B01C1E" w:rsidRDefault="00B0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7D3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F216E" w14:textId="77777777" w:rsidR="001B6CF7" w:rsidRDefault="001B6CF7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513B" w14:textId="77654C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C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90C11" w14:textId="77777777" w:rsidR="001B6CF7" w:rsidRDefault="001B6CF7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12FC" w14:textId="77777777" w:rsidR="00B01C1E" w:rsidRDefault="00B01C1E">
      <w:r>
        <w:separator/>
      </w:r>
    </w:p>
  </w:footnote>
  <w:footnote w:type="continuationSeparator" w:id="0">
    <w:p w14:paraId="4513A930" w14:textId="77777777" w:rsidR="00B01C1E" w:rsidRDefault="00B0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B22" w14:textId="77777777" w:rsidR="001B6CF7" w:rsidRDefault="001B6C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57"/>
    <w:rsid w:val="00001F64"/>
    <w:rsid w:val="0001623D"/>
    <w:rsid w:val="00021F92"/>
    <w:rsid w:val="000246CF"/>
    <w:rsid w:val="00032445"/>
    <w:rsid w:val="000368B8"/>
    <w:rsid w:val="000633BF"/>
    <w:rsid w:val="00067187"/>
    <w:rsid w:val="00097C36"/>
    <w:rsid w:val="000B6C9A"/>
    <w:rsid w:val="000C6F50"/>
    <w:rsid w:val="000D0D94"/>
    <w:rsid w:val="000D5500"/>
    <w:rsid w:val="000E0731"/>
    <w:rsid w:val="000E1817"/>
    <w:rsid w:val="000E225D"/>
    <w:rsid w:val="00133B5B"/>
    <w:rsid w:val="00151EC3"/>
    <w:rsid w:val="0017354B"/>
    <w:rsid w:val="001918AC"/>
    <w:rsid w:val="0019490A"/>
    <w:rsid w:val="001B6CF7"/>
    <w:rsid w:val="001B7C3E"/>
    <w:rsid w:val="001C5E36"/>
    <w:rsid w:val="001C60B6"/>
    <w:rsid w:val="001F16EB"/>
    <w:rsid w:val="001F1B2B"/>
    <w:rsid w:val="00201D3E"/>
    <w:rsid w:val="00211E98"/>
    <w:rsid w:val="00221438"/>
    <w:rsid w:val="00223261"/>
    <w:rsid w:val="00231313"/>
    <w:rsid w:val="00255748"/>
    <w:rsid w:val="00262587"/>
    <w:rsid w:val="00290A98"/>
    <w:rsid w:val="002A0B8E"/>
    <w:rsid w:val="002A3B11"/>
    <w:rsid w:val="002B0EB0"/>
    <w:rsid w:val="002B2221"/>
    <w:rsid w:val="002B2CBE"/>
    <w:rsid w:val="002C5217"/>
    <w:rsid w:val="002D7282"/>
    <w:rsid w:val="002F0BB3"/>
    <w:rsid w:val="00305D71"/>
    <w:rsid w:val="003075D6"/>
    <w:rsid w:val="003224EB"/>
    <w:rsid w:val="00330857"/>
    <w:rsid w:val="00333441"/>
    <w:rsid w:val="00364AE8"/>
    <w:rsid w:val="00376313"/>
    <w:rsid w:val="00377F39"/>
    <w:rsid w:val="0038069B"/>
    <w:rsid w:val="00390BA7"/>
    <w:rsid w:val="003A65C4"/>
    <w:rsid w:val="003B3080"/>
    <w:rsid w:val="003B750B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5519"/>
    <w:rsid w:val="00537AC3"/>
    <w:rsid w:val="00537DE4"/>
    <w:rsid w:val="005408CD"/>
    <w:rsid w:val="005432F9"/>
    <w:rsid w:val="00551E89"/>
    <w:rsid w:val="0058000C"/>
    <w:rsid w:val="00583662"/>
    <w:rsid w:val="005858B1"/>
    <w:rsid w:val="0059332D"/>
    <w:rsid w:val="005A34AE"/>
    <w:rsid w:val="005A3B9F"/>
    <w:rsid w:val="005B6EDA"/>
    <w:rsid w:val="005C0E37"/>
    <w:rsid w:val="005C44FE"/>
    <w:rsid w:val="005C7919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21C9"/>
    <w:rsid w:val="006D21FF"/>
    <w:rsid w:val="006D54D8"/>
    <w:rsid w:val="006E2B4A"/>
    <w:rsid w:val="006F0C0A"/>
    <w:rsid w:val="006F0DCA"/>
    <w:rsid w:val="006F4EE0"/>
    <w:rsid w:val="006F6BAB"/>
    <w:rsid w:val="007057E6"/>
    <w:rsid w:val="00737461"/>
    <w:rsid w:val="00750D27"/>
    <w:rsid w:val="007710B0"/>
    <w:rsid w:val="00774B24"/>
    <w:rsid w:val="0079388E"/>
    <w:rsid w:val="007A0C5F"/>
    <w:rsid w:val="007B2C59"/>
    <w:rsid w:val="007B6024"/>
    <w:rsid w:val="007C4ABE"/>
    <w:rsid w:val="007C507E"/>
    <w:rsid w:val="007E21F8"/>
    <w:rsid w:val="00856033"/>
    <w:rsid w:val="008715E2"/>
    <w:rsid w:val="00877813"/>
    <w:rsid w:val="008831B7"/>
    <w:rsid w:val="008B0482"/>
    <w:rsid w:val="008C282E"/>
    <w:rsid w:val="008D072B"/>
    <w:rsid w:val="008D3A49"/>
    <w:rsid w:val="008D6DBE"/>
    <w:rsid w:val="008E5BEF"/>
    <w:rsid w:val="00905FBB"/>
    <w:rsid w:val="00910EA9"/>
    <w:rsid w:val="00913275"/>
    <w:rsid w:val="00914B9E"/>
    <w:rsid w:val="009432F6"/>
    <w:rsid w:val="00943C0E"/>
    <w:rsid w:val="00944EE7"/>
    <w:rsid w:val="00954ABE"/>
    <w:rsid w:val="0096146D"/>
    <w:rsid w:val="009A1C0E"/>
    <w:rsid w:val="009A3D57"/>
    <w:rsid w:val="009B5899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851D2"/>
    <w:rsid w:val="00AA04AF"/>
    <w:rsid w:val="00AA4306"/>
    <w:rsid w:val="00AA47E6"/>
    <w:rsid w:val="00AC437D"/>
    <w:rsid w:val="00AC7F27"/>
    <w:rsid w:val="00AD2216"/>
    <w:rsid w:val="00AD2B28"/>
    <w:rsid w:val="00AE3786"/>
    <w:rsid w:val="00AF2148"/>
    <w:rsid w:val="00AF70BE"/>
    <w:rsid w:val="00B01C1E"/>
    <w:rsid w:val="00B13CE8"/>
    <w:rsid w:val="00B17B0A"/>
    <w:rsid w:val="00B27CB9"/>
    <w:rsid w:val="00B46F60"/>
    <w:rsid w:val="00B4764D"/>
    <w:rsid w:val="00B81A78"/>
    <w:rsid w:val="00B86005"/>
    <w:rsid w:val="00BC7045"/>
    <w:rsid w:val="00BD65C2"/>
    <w:rsid w:val="00C110D7"/>
    <w:rsid w:val="00C3273E"/>
    <w:rsid w:val="00C357A7"/>
    <w:rsid w:val="00C46368"/>
    <w:rsid w:val="00C50F36"/>
    <w:rsid w:val="00C53690"/>
    <w:rsid w:val="00C64210"/>
    <w:rsid w:val="00C841DE"/>
    <w:rsid w:val="00CA0F4A"/>
    <w:rsid w:val="00CB55C1"/>
    <w:rsid w:val="00CB6345"/>
    <w:rsid w:val="00CD3889"/>
    <w:rsid w:val="00CE0ED8"/>
    <w:rsid w:val="00CF0870"/>
    <w:rsid w:val="00CF308E"/>
    <w:rsid w:val="00CF7FAC"/>
    <w:rsid w:val="00D02BD2"/>
    <w:rsid w:val="00D106FB"/>
    <w:rsid w:val="00D323B4"/>
    <w:rsid w:val="00D37CF2"/>
    <w:rsid w:val="00D41258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E60BC"/>
    <w:rsid w:val="00DE7CE8"/>
    <w:rsid w:val="00DF536C"/>
    <w:rsid w:val="00E05064"/>
    <w:rsid w:val="00E216F1"/>
    <w:rsid w:val="00E30567"/>
    <w:rsid w:val="00E3354F"/>
    <w:rsid w:val="00E35490"/>
    <w:rsid w:val="00E61B78"/>
    <w:rsid w:val="00E85BEE"/>
    <w:rsid w:val="00E8690B"/>
    <w:rsid w:val="00E8794A"/>
    <w:rsid w:val="00EA13B4"/>
    <w:rsid w:val="00EA1A08"/>
    <w:rsid w:val="00EA7501"/>
    <w:rsid w:val="00EB1227"/>
    <w:rsid w:val="00EB770F"/>
    <w:rsid w:val="00ED2C02"/>
    <w:rsid w:val="00ED4177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B68C0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2E"/>
  <w15:chartTrackingRefBased/>
  <w15:docId w15:val="{E2A39440-E4B1-4603-ACAE-F2B0CF9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96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3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1604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Airi Vetemaa</cp:lastModifiedBy>
  <cp:revision>4</cp:revision>
  <cp:lastPrinted>2021-07-05T05:39:00Z</cp:lastPrinted>
  <dcterms:created xsi:type="dcterms:W3CDTF">2021-07-05T05:39:00Z</dcterms:created>
  <dcterms:modified xsi:type="dcterms:W3CDTF">2021-07-05T05:41:00Z</dcterms:modified>
</cp:coreProperties>
</file>