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8BA3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4A29B6A" w14:textId="3E7C74A7" w:rsidR="00364AE8" w:rsidRPr="00BA6FB5" w:rsidRDefault="00364AE8" w:rsidP="00364AE8">
      <w:pPr>
        <w:rPr>
          <w:rFonts w:ascii="Tahoma" w:hAnsi="Tahoma" w:cs="Tahoma"/>
          <w:b/>
          <w:sz w:val="24"/>
          <w:szCs w:val="24"/>
          <w:u w:val="single"/>
          <w:lang w:val="et-EE"/>
        </w:rPr>
      </w:pPr>
      <w:r w:rsidRPr="00BA6FB5">
        <w:rPr>
          <w:rFonts w:ascii="Tahoma" w:hAnsi="Tahoma" w:cs="Tahoma"/>
          <w:b/>
          <w:sz w:val="24"/>
          <w:szCs w:val="24"/>
          <w:u w:val="single"/>
          <w:lang w:val="et-EE"/>
        </w:rPr>
        <w:t>Parima mahetoote konkursil osaleja ankeet</w:t>
      </w:r>
      <w:r w:rsidR="00D64BE0">
        <w:rPr>
          <w:rFonts w:ascii="Tahoma" w:hAnsi="Tahoma" w:cs="Tahoma"/>
          <w:b/>
          <w:sz w:val="24"/>
          <w:szCs w:val="24"/>
          <w:u w:val="single"/>
          <w:lang w:val="et-EE"/>
        </w:rPr>
        <w:t xml:space="preserve"> 2022</w:t>
      </w:r>
    </w:p>
    <w:p w14:paraId="1D31395B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47217AD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2803037E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</w:p>
    <w:p w14:paraId="16A9C2BB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Ettevõtte esindaja: </w:t>
      </w:r>
    </w:p>
    <w:p w14:paraId="09A03E21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</w:p>
    <w:p w14:paraId="637C2252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telefon, e-post):</w:t>
      </w:r>
    </w:p>
    <w:p w14:paraId="2C3D95AE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</w:p>
    <w:p w14:paraId="51A411A5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Mahemärgiga märgistatud tooteid turustatakse alates .……………….. aastast.</w:t>
      </w:r>
    </w:p>
    <w:p w14:paraId="1E45D430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</w:p>
    <w:p w14:paraId="77EA08D4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Ankeedi esitamise kuupäev:</w:t>
      </w:r>
    </w:p>
    <w:p w14:paraId="6861B396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</w:p>
    <w:p w14:paraId="07336407" w14:textId="77777777" w:rsidR="00364AE8" w:rsidRPr="00B4764D" w:rsidRDefault="00364AE8" w:rsidP="00364AE8">
      <w:pPr>
        <w:rPr>
          <w:rFonts w:ascii="Tahoma" w:hAnsi="Tahoma" w:cs="Tahoma"/>
          <w:lang w:val="et-EE"/>
        </w:rPr>
      </w:pPr>
    </w:p>
    <w:p w14:paraId="59910E8C" w14:textId="77777777" w:rsidR="00364AE8" w:rsidRPr="00B4764D" w:rsidRDefault="00364AE8" w:rsidP="00364AE8">
      <w:pPr>
        <w:rPr>
          <w:rFonts w:ascii="Tahoma" w:hAnsi="Tahoma" w:cs="Tahoma"/>
          <w:b/>
          <w:i/>
          <w:lang w:val="et-EE"/>
        </w:rPr>
      </w:pPr>
      <w:r w:rsidRPr="00B4764D">
        <w:rPr>
          <w:rFonts w:ascii="Tahoma" w:hAnsi="Tahoma" w:cs="Tahoma"/>
          <w:b/>
          <w:i/>
          <w:lang w:val="et-EE"/>
        </w:rPr>
        <w:t>Üks ettevõte võib esitada kuni 3 toodet</w:t>
      </w:r>
    </w:p>
    <w:p w14:paraId="2CE7FEEE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5B2BC3C8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>TOODE 1</w:t>
      </w:r>
    </w:p>
    <w:p w14:paraId="3902A8E6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6163FD8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Toote nimetus:</w:t>
      </w:r>
    </w:p>
    <w:p w14:paraId="0E9C1577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4F04176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Toote lühikirjeldus, sh kõik koostisosad ja iga koostisosa päritolu</w:t>
      </w:r>
      <w:r w:rsidR="00F83EC5">
        <w:rPr>
          <w:rFonts w:ascii="Tahoma" w:hAnsi="Tahoma" w:cs="Tahoma"/>
          <w:lang w:val="et-EE"/>
        </w:rPr>
        <w:t xml:space="preserve"> (riik</w:t>
      </w:r>
      <w:r w:rsidR="0068387F">
        <w:rPr>
          <w:rFonts w:ascii="Tahoma" w:hAnsi="Tahoma" w:cs="Tahoma"/>
          <w:lang w:val="et-EE"/>
        </w:rPr>
        <w:t>, Eestist pärit tooraine puhul palume võimalusel märkida ka tooraine tootjad</w:t>
      </w:r>
      <w:r w:rsidR="00F83EC5"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</w:p>
    <w:p w14:paraId="600C0D6E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496C0C54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Turustamine </w:t>
      </w:r>
      <w:r w:rsidR="008B0482">
        <w:rPr>
          <w:rFonts w:ascii="Tahoma" w:hAnsi="Tahoma" w:cs="Tahoma"/>
          <w:lang w:val="et-EE"/>
        </w:rPr>
        <w:t>–</w:t>
      </w:r>
      <w:r w:rsidRPr="00B4764D">
        <w:rPr>
          <w:rFonts w:ascii="Tahoma" w:hAnsi="Tahoma" w:cs="Tahoma"/>
          <w:lang w:val="et-EE"/>
        </w:rPr>
        <w:t xml:space="preserve"> mis ajast ja </w:t>
      </w:r>
      <w:r w:rsidR="00F83EC5">
        <w:rPr>
          <w:rFonts w:ascii="Tahoma" w:hAnsi="Tahoma" w:cs="Tahoma"/>
          <w:lang w:val="et-EE"/>
        </w:rPr>
        <w:t xml:space="preserve">millistes müügikohtades (kui kohti on palju, nimetada </w:t>
      </w:r>
      <w:r w:rsidR="00FA7A0A">
        <w:rPr>
          <w:rFonts w:ascii="Tahoma" w:hAnsi="Tahoma" w:cs="Tahoma"/>
          <w:lang w:val="et-EE"/>
        </w:rPr>
        <w:t>3</w:t>
      </w:r>
      <w:r w:rsidR="00F83EC5">
        <w:rPr>
          <w:rFonts w:ascii="Tahoma" w:hAnsi="Tahoma" w:cs="Tahoma"/>
          <w:lang w:val="et-EE"/>
        </w:rPr>
        <w:t xml:space="preserve"> olulisemat)</w:t>
      </w:r>
      <w:r w:rsidR="00F83EC5" w:rsidRPr="00B4764D">
        <w:rPr>
          <w:rFonts w:ascii="Tahoma" w:hAnsi="Tahoma" w:cs="Tahoma"/>
          <w:lang w:val="et-EE"/>
        </w:rPr>
        <w:t xml:space="preserve"> </w:t>
      </w:r>
      <w:r w:rsidRPr="00B4764D">
        <w:rPr>
          <w:rFonts w:ascii="Tahoma" w:hAnsi="Tahoma" w:cs="Tahoma"/>
          <w:lang w:val="et-EE"/>
        </w:rPr>
        <w:t>on konkursile esitatud mahetoode müügil:</w:t>
      </w:r>
    </w:p>
    <w:p w14:paraId="5121C469" w14:textId="77777777" w:rsidR="00364AE8" w:rsidRPr="00B4764D" w:rsidRDefault="00364AE8" w:rsidP="00364AE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778DE71" w14:textId="77777777" w:rsidR="00E23785" w:rsidRDefault="00364AE8" w:rsidP="004B1316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Mis on peamine põhjus, miks just see toode peaks pälvima parima mahetoote nimetuse, </w:t>
      </w:r>
      <w:r w:rsidR="004150CF">
        <w:rPr>
          <w:rFonts w:ascii="Tahoma" w:hAnsi="Tahoma" w:cs="Tahoma"/>
          <w:lang w:val="et-EE"/>
        </w:rPr>
        <w:t>tuua</w:t>
      </w:r>
      <w:r w:rsidR="004150CF" w:rsidRPr="00B4764D">
        <w:rPr>
          <w:rFonts w:ascii="Tahoma" w:hAnsi="Tahoma" w:cs="Tahoma"/>
          <w:lang w:val="et-EE"/>
        </w:rPr>
        <w:t xml:space="preserve"> </w:t>
      </w:r>
      <w:r w:rsidRPr="00B4764D">
        <w:rPr>
          <w:rFonts w:ascii="Tahoma" w:hAnsi="Tahoma" w:cs="Tahoma"/>
          <w:lang w:val="et-EE"/>
        </w:rPr>
        <w:t>välja toote eripärad:</w:t>
      </w:r>
    </w:p>
    <w:p w14:paraId="12FA56EA" w14:textId="77777777" w:rsidR="00FA7A0A" w:rsidRDefault="00FA7A0A" w:rsidP="004B1316">
      <w:pPr>
        <w:rPr>
          <w:rFonts w:ascii="Tahoma" w:hAnsi="Tahoma" w:cs="Tahoma"/>
          <w:lang w:val="et-EE"/>
        </w:rPr>
      </w:pPr>
    </w:p>
    <w:p w14:paraId="5E103B83" w14:textId="653FADD8" w:rsidR="00DC7872" w:rsidRPr="004B1316" w:rsidRDefault="00FA7A0A" w:rsidP="00D64BE0">
      <w:pPr>
        <w:rPr>
          <w:rFonts w:ascii="Tahoma" w:hAnsi="Tahoma" w:cs="Tahoma"/>
          <w:lang w:val="et-EE"/>
        </w:rPr>
      </w:pPr>
      <w:r w:rsidRPr="00DC7872">
        <w:rPr>
          <w:rFonts w:ascii="Tahoma" w:hAnsi="Tahoma" w:cs="Tahoma"/>
          <w:b/>
          <w:bCs/>
          <w:lang w:val="et-EE"/>
        </w:rPr>
        <w:t>Lisa</w:t>
      </w:r>
      <w:r w:rsidR="00DC7872">
        <w:rPr>
          <w:rFonts w:ascii="Tahoma" w:hAnsi="Tahoma" w:cs="Tahoma"/>
          <w:b/>
          <w:bCs/>
          <w:lang w:val="et-EE"/>
        </w:rPr>
        <w:t>:</w:t>
      </w:r>
      <w:r w:rsidRPr="00DC7872">
        <w:rPr>
          <w:rFonts w:ascii="Tahoma" w:hAnsi="Tahoma" w:cs="Tahoma"/>
          <w:b/>
          <w:bCs/>
          <w:lang w:val="et-EE"/>
        </w:rPr>
        <w:t xml:space="preserve"> toote foto</w:t>
      </w:r>
    </w:p>
    <w:sectPr w:rsidR="00DC7872" w:rsidRPr="004B1316" w:rsidSect="0079388E">
      <w:headerReference w:type="default" r:id="rId7"/>
      <w:footerReference w:type="even" r:id="rId8"/>
      <w:footerReference w:type="default" r:id="rId9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B668" w14:textId="77777777" w:rsidR="00CF0D36" w:rsidRDefault="00CF0D36">
      <w:r>
        <w:separator/>
      </w:r>
    </w:p>
  </w:endnote>
  <w:endnote w:type="continuationSeparator" w:id="0">
    <w:p w14:paraId="0DF390BA" w14:textId="77777777" w:rsidR="00CF0D36" w:rsidRDefault="00CF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3396" w14:textId="77777777" w:rsidR="00E92E7B" w:rsidRDefault="00E92E7B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1B7AB" w14:textId="77777777" w:rsidR="00E92E7B" w:rsidRDefault="00E92E7B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FA9" w14:textId="0B45CE11" w:rsidR="00E92E7B" w:rsidRDefault="00E92E7B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018">
      <w:rPr>
        <w:rStyle w:val="PageNumber"/>
        <w:noProof/>
      </w:rPr>
      <w:t>5</w:t>
    </w:r>
    <w:r>
      <w:rPr>
        <w:rStyle w:val="PageNumber"/>
      </w:rPr>
      <w:fldChar w:fldCharType="end"/>
    </w:r>
  </w:p>
  <w:p w14:paraId="66CACBBE" w14:textId="77777777" w:rsidR="00E92E7B" w:rsidRDefault="00E92E7B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F3D5" w14:textId="77777777" w:rsidR="00CF0D36" w:rsidRDefault="00CF0D36">
      <w:r>
        <w:separator/>
      </w:r>
    </w:p>
  </w:footnote>
  <w:footnote w:type="continuationSeparator" w:id="0">
    <w:p w14:paraId="1EEB3AD4" w14:textId="77777777" w:rsidR="00CF0D36" w:rsidRDefault="00CF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B45E" w14:textId="77777777" w:rsidR="00E92E7B" w:rsidRDefault="00E92E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1051507">
    <w:abstractNumId w:val="1"/>
  </w:num>
  <w:num w:numId="2" w16cid:durableId="428543287">
    <w:abstractNumId w:val="0"/>
  </w:num>
  <w:num w:numId="3" w16cid:durableId="2032683469">
    <w:abstractNumId w:val="4"/>
  </w:num>
  <w:num w:numId="4" w16cid:durableId="1282424049">
    <w:abstractNumId w:val="2"/>
  </w:num>
  <w:num w:numId="5" w16cid:durableId="721054241">
    <w:abstractNumId w:val="5"/>
  </w:num>
  <w:num w:numId="6" w16cid:durableId="1841654082">
    <w:abstractNumId w:val="6"/>
  </w:num>
  <w:num w:numId="7" w16cid:durableId="209001627">
    <w:abstractNumId w:val="3"/>
  </w:num>
  <w:num w:numId="8" w16cid:durableId="426733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zYyMDI0sTA3sjRQ0lEKTi0uzszPAykwqgUAj5D2xiwAAAA="/>
  </w:docVars>
  <w:rsids>
    <w:rsidRoot w:val="00330857"/>
    <w:rsid w:val="00001F64"/>
    <w:rsid w:val="00015015"/>
    <w:rsid w:val="0001623D"/>
    <w:rsid w:val="00021F92"/>
    <w:rsid w:val="000246CF"/>
    <w:rsid w:val="00032445"/>
    <w:rsid w:val="000633BF"/>
    <w:rsid w:val="00077DA9"/>
    <w:rsid w:val="00097C36"/>
    <w:rsid w:val="000A1CDE"/>
    <w:rsid w:val="000B68C9"/>
    <w:rsid w:val="000B6C9A"/>
    <w:rsid w:val="000D5500"/>
    <w:rsid w:val="000E225D"/>
    <w:rsid w:val="001142D2"/>
    <w:rsid w:val="00115D4F"/>
    <w:rsid w:val="00133B5B"/>
    <w:rsid w:val="00136861"/>
    <w:rsid w:val="0017354B"/>
    <w:rsid w:val="00185F1B"/>
    <w:rsid w:val="001918AC"/>
    <w:rsid w:val="0019490A"/>
    <w:rsid w:val="001B0424"/>
    <w:rsid w:val="001C5E36"/>
    <w:rsid w:val="001C60B6"/>
    <w:rsid w:val="001E771E"/>
    <w:rsid w:val="001F16EB"/>
    <w:rsid w:val="001F1B2B"/>
    <w:rsid w:val="00204C4A"/>
    <w:rsid w:val="00211E98"/>
    <w:rsid w:val="00215E61"/>
    <w:rsid w:val="00221438"/>
    <w:rsid w:val="00231836"/>
    <w:rsid w:val="00234809"/>
    <w:rsid w:val="00246498"/>
    <w:rsid w:val="002528EC"/>
    <w:rsid w:val="00290A98"/>
    <w:rsid w:val="00293BF0"/>
    <w:rsid w:val="002A3B11"/>
    <w:rsid w:val="002B0EB0"/>
    <w:rsid w:val="002C5217"/>
    <w:rsid w:val="002C6148"/>
    <w:rsid w:val="002D7282"/>
    <w:rsid w:val="002F0BB3"/>
    <w:rsid w:val="002F3379"/>
    <w:rsid w:val="003075D6"/>
    <w:rsid w:val="00313018"/>
    <w:rsid w:val="003224EB"/>
    <w:rsid w:val="00330857"/>
    <w:rsid w:val="00331F00"/>
    <w:rsid w:val="00333441"/>
    <w:rsid w:val="003474D1"/>
    <w:rsid w:val="0036206A"/>
    <w:rsid w:val="00364AE8"/>
    <w:rsid w:val="00376313"/>
    <w:rsid w:val="00377F39"/>
    <w:rsid w:val="0038069B"/>
    <w:rsid w:val="00390BA7"/>
    <w:rsid w:val="003A65C4"/>
    <w:rsid w:val="003B06C0"/>
    <w:rsid w:val="003B3080"/>
    <w:rsid w:val="003B4193"/>
    <w:rsid w:val="003B4642"/>
    <w:rsid w:val="003C0B6A"/>
    <w:rsid w:val="003C2B33"/>
    <w:rsid w:val="003C4EFE"/>
    <w:rsid w:val="003E3B30"/>
    <w:rsid w:val="00402E3C"/>
    <w:rsid w:val="0041255A"/>
    <w:rsid w:val="004150CF"/>
    <w:rsid w:val="00420F2B"/>
    <w:rsid w:val="00425B1F"/>
    <w:rsid w:val="00437B78"/>
    <w:rsid w:val="00445C8A"/>
    <w:rsid w:val="00457CA7"/>
    <w:rsid w:val="004735B0"/>
    <w:rsid w:val="00483E52"/>
    <w:rsid w:val="004939BC"/>
    <w:rsid w:val="004A1FFE"/>
    <w:rsid w:val="004B1316"/>
    <w:rsid w:val="004B4CF8"/>
    <w:rsid w:val="004C4056"/>
    <w:rsid w:val="004C4715"/>
    <w:rsid w:val="00535519"/>
    <w:rsid w:val="00537478"/>
    <w:rsid w:val="00537DE4"/>
    <w:rsid w:val="005408CD"/>
    <w:rsid w:val="00542858"/>
    <w:rsid w:val="005463DC"/>
    <w:rsid w:val="005858B1"/>
    <w:rsid w:val="0059332D"/>
    <w:rsid w:val="005A34AE"/>
    <w:rsid w:val="005A3B9F"/>
    <w:rsid w:val="005B6EDA"/>
    <w:rsid w:val="005C0E37"/>
    <w:rsid w:val="005C44FE"/>
    <w:rsid w:val="005E20B3"/>
    <w:rsid w:val="005E2478"/>
    <w:rsid w:val="005E65C4"/>
    <w:rsid w:val="00607B49"/>
    <w:rsid w:val="00621548"/>
    <w:rsid w:val="00625A5D"/>
    <w:rsid w:val="00631AC4"/>
    <w:rsid w:val="00643B03"/>
    <w:rsid w:val="0065590D"/>
    <w:rsid w:val="00672B63"/>
    <w:rsid w:val="00672D6A"/>
    <w:rsid w:val="0068387F"/>
    <w:rsid w:val="006909E7"/>
    <w:rsid w:val="0069291A"/>
    <w:rsid w:val="00697F3E"/>
    <w:rsid w:val="006A7DFC"/>
    <w:rsid w:val="006B1903"/>
    <w:rsid w:val="006B7A82"/>
    <w:rsid w:val="006E0A0C"/>
    <w:rsid w:val="006E2B4A"/>
    <w:rsid w:val="006E7B6C"/>
    <w:rsid w:val="006F0C0A"/>
    <w:rsid w:val="006F4EE0"/>
    <w:rsid w:val="006F6BAB"/>
    <w:rsid w:val="007020EC"/>
    <w:rsid w:val="007057E6"/>
    <w:rsid w:val="00737461"/>
    <w:rsid w:val="007710B0"/>
    <w:rsid w:val="007736AE"/>
    <w:rsid w:val="0079388E"/>
    <w:rsid w:val="007A6036"/>
    <w:rsid w:val="007B2C59"/>
    <w:rsid w:val="007B6024"/>
    <w:rsid w:val="007C4ABE"/>
    <w:rsid w:val="007C507E"/>
    <w:rsid w:val="007E579C"/>
    <w:rsid w:val="00817234"/>
    <w:rsid w:val="0083233C"/>
    <w:rsid w:val="008652F6"/>
    <w:rsid w:val="008715E2"/>
    <w:rsid w:val="00877813"/>
    <w:rsid w:val="008831B7"/>
    <w:rsid w:val="00883959"/>
    <w:rsid w:val="0089737F"/>
    <w:rsid w:val="008B0482"/>
    <w:rsid w:val="008C6C92"/>
    <w:rsid w:val="008D072B"/>
    <w:rsid w:val="008D3A49"/>
    <w:rsid w:val="008E6C78"/>
    <w:rsid w:val="00905FBB"/>
    <w:rsid w:val="009132F0"/>
    <w:rsid w:val="00914B9E"/>
    <w:rsid w:val="009432F6"/>
    <w:rsid w:val="00957FE7"/>
    <w:rsid w:val="00972DDC"/>
    <w:rsid w:val="009868C2"/>
    <w:rsid w:val="009947E7"/>
    <w:rsid w:val="009A1C0E"/>
    <w:rsid w:val="009A3D57"/>
    <w:rsid w:val="009B5899"/>
    <w:rsid w:val="009C7E31"/>
    <w:rsid w:val="009D7574"/>
    <w:rsid w:val="009E16AB"/>
    <w:rsid w:val="009F0BA4"/>
    <w:rsid w:val="00A25282"/>
    <w:rsid w:val="00A32020"/>
    <w:rsid w:val="00A453AE"/>
    <w:rsid w:val="00A54386"/>
    <w:rsid w:val="00A62C2C"/>
    <w:rsid w:val="00A66A8C"/>
    <w:rsid w:val="00A77A51"/>
    <w:rsid w:val="00A84344"/>
    <w:rsid w:val="00A9071A"/>
    <w:rsid w:val="00AA4306"/>
    <w:rsid w:val="00AA47E6"/>
    <w:rsid w:val="00AB3CB3"/>
    <w:rsid w:val="00AC5FCE"/>
    <w:rsid w:val="00AD2216"/>
    <w:rsid w:val="00AD2804"/>
    <w:rsid w:val="00AD5EBE"/>
    <w:rsid w:val="00AE3786"/>
    <w:rsid w:val="00AE5A77"/>
    <w:rsid w:val="00AE5F0C"/>
    <w:rsid w:val="00AF70BE"/>
    <w:rsid w:val="00B13CE8"/>
    <w:rsid w:val="00B4764D"/>
    <w:rsid w:val="00B50CEC"/>
    <w:rsid w:val="00B52A0F"/>
    <w:rsid w:val="00B54B15"/>
    <w:rsid w:val="00B64487"/>
    <w:rsid w:val="00B76C09"/>
    <w:rsid w:val="00B81A78"/>
    <w:rsid w:val="00B86005"/>
    <w:rsid w:val="00BA6FB5"/>
    <w:rsid w:val="00BD3C25"/>
    <w:rsid w:val="00C110D7"/>
    <w:rsid w:val="00C3273E"/>
    <w:rsid w:val="00C357A7"/>
    <w:rsid w:val="00C46368"/>
    <w:rsid w:val="00C50F36"/>
    <w:rsid w:val="00C55199"/>
    <w:rsid w:val="00C6445E"/>
    <w:rsid w:val="00C9779D"/>
    <w:rsid w:val="00CB55C1"/>
    <w:rsid w:val="00CB6345"/>
    <w:rsid w:val="00CC26BB"/>
    <w:rsid w:val="00CE0ED8"/>
    <w:rsid w:val="00CF0D36"/>
    <w:rsid w:val="00CF308E"/>
    <w:rsid w:val="00CF7FAC"/>
    <w:rsid w:val="00D02BD2"/>
    <w:rsid w:val="00D5133D"/>
    <w:rsid w:val="00D57601"/>
    <w:rsid w:val="00D64BE0"/>
    <w:rsid w:val="00D7135B"/>
    <w:rsid w:val="00D845F3"/>
    <w:rsid w:val="00D87919"/>
    <w:rsid w:val="00DA1051"/>
    <w:rsid w:val="00DA6AF9"/>
    <w:rsid w:val="00DB02BF"/>
    <w:rsid w:val="00DC1178"/>
    <w:rsid w:val="00DC2124"/>
    <w:rsid w:val="00DC4B7B"/>
    <w:rsid w:val="00DC5A01"/>
    <w:rsid w:val="00DC7872"/>
    <w:rsid w:val="00DC7BD9"/>
    <w:rsid w:val="00DD62F2"/>
    <w:rsid w:val="00DE7019"/>
    <w:rsid w:val="00DF536C"/>
    <w:rsid w:val="00E05064"/>
    <w:rsid w:val="00E16857"/>
    <w:rsid w:val="00E216F1"/>
    <w:rsid w:val="00E23785"/>
    <w:rsid w:val="00E50B26"/>
    <w:rsid w:val="00E61B78"/>
    <w:rsid w:val="00E716B8"/>
    <w:rsid w:val="00E85BEE"/>
    <w:rsid w:val="00E92E7B"/>
    <w:rsid w:val="00EA13B4"/>
    <w:rsid w:val="00EA7501"/>
    <w:rsid w:val="00ED4177"/>
    <w:rsid w:val="00F04A16"/>
    <w:rsid w:val="00F07EDC"/>
    <w:rsid w:val="00F1006A"/>
    <w:rsid w:val="00F138F3"/>
    <w:rsid w:val="00F20DAF"/>
    <w:rsid w:val="00F30901"/>
    <w:rsid w:val="00F34119"/>
    <w:rsid w:val="00F35389"/>
    <w:rsid w:val="00F4036F"/>
    <w:rsid w:val="00F503A8"/>
    <w:rsid w:val="00F55A90"/>
    <w:rsid w:val="00F566FF"/>
    <w:rsid w:val="00F62512"/>
    <w:rsid w:val="00F83EC5"/>
    <w:rsid w:val="00F92669"/>
    <w:rsid w:val="00FA7A0A"/>
    <w:rsid w:val="00FB4C69"/>
    <w:rsid w:val="00FB508F"/>
    <w:rsid w:val="00FB717E"/>
    <w:rsid w:val="00FB7DF7"/>
    <w:rsid w:val="00FD3914"/>
    <w:rsid w:val="00FE259F"/>
    <w:rsid w:val="00FE38E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DF0E"/>
  <w15:chartTrackingRefBased/>
  <w15:docId w15:val="{4757AFA7-A583-498D-A455-F3C6AB5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A320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020"/>
  </w:style>
  <w:style w:type="character" w:customStyle="1" w:styleId="CommentTextChar">
    <w:name w:val="Comment Text Char"/>
    <w:link w:val="CommentText"/>
    <w:rsid w:val="00A320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020"/>
    <w:rPr>
      <w:b/>
      <w:bCs/>
    </w:rPr>
  </w:style>
  <w:style w:type="character" w:customStyle="1" w:styleId="CommentSubjectChar">
    <w:name w:val="Comment Subject Char"/>
    <w:link w:val="CommentSubject"/>
    <w:rsid w:val="00A32020"/>
    <w:rPr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FA7A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7B6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93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716</CharactersWithSpaces>
  <SharedDoc>false</SharedDoc>
  <HLinks>
    <vt:vector size="12" baseType="variant"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http://www.maheklubi.ee/konkurss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dc:description/>
  <cp:lastModifiedBy>Airi Vetemaa</cp:lastModifiedBy>
  <cp:revision>3</cp:revision>
  <cp:lastPrinted>2022-06-20T16:11:00Z</cp:lastPrinted>
  <dcterms:created xsi:type="dcterms:W3CDTF">2022-06-20T16:12:00Z</dcterms:created>
  <dcterms:modified xsi:type="dcterms:W3CDTF">2022-06-20T16:12:00Z</dcterms:modified>
</cp:coreProperties>
</file>