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BF7E" w14:textId="77777777" w:rsidR="00151EC3" w:rsidRDefault="00151EC3" w:rsidP="00F503A8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</w:p>
    <w:p w14:paraId="0FE81C38" w14:textId="6378919C" w:rsidR="00151EC3" w:rsidRPr="00D106FB" w:rsidRDefault="00151EC3" w:rsidP="00151EC3">
      <w:pPr>
        <w:autoSpaceDE w:val="0"/>
        <w:autoSpaceDN w:val="0"/>
        <w:adjustRightInd w:val="0"/>
        <w:rPr>
          <w:rFonts w:ascii="Tahoma" w:hAnsi="Tahoma" w:cs="Tahoma"/>
          <w:b/>
          <w:u w:val="single"/>
          <w:lang w:val="et-EE"/>
        </w:rPr>
      </w:pPr>
      <w:r w:rsidRPr="00B4764D">
        <w:rPr>
          <w:rFonts w:ascii="Tahoma" w:hAnsi="Tahoma" w:cs="Tahoma"/>
          <w:b/>
          <w:u w:val="single"/>
          <w:lang w:val="et-EE"/>
        </w:rPr>
        <w:t xml:space="preserve">“Parim mahetootja </w:t>
      </w:r>
      <w:r w:rsidR="00DF4CB4">
        <w:rPr>
          <w:rFonts w:ascii="Tahoma" w:hAnsi="Tahoma" w:cs="Tahoma"/>
          <w:b/>
          <w:u w:val="single"/>
          <w:lang w:val="et-EE"/>
        </w:rPr>
        <w:t>2022</w:t>
      </w:r>
      <w:r w:rsidRPr="00B4764D">
        <w:rPr>
          <w:rFonts w:ascii="Tahoma" w:hAnsi="Tahoma" w:cs="Tahoma"/>
          <w:b/>
          <w:u w:val="single"/>
          <w:lang w:val="et-EE"/>
        </w:rPr>
        <w:t xml:space="preserve">” konkursi </w:t>
      </w:r>
      <w:r w:rsidRPr="00D106FB">
        <w:rPr>
          <w:rFonts w:ascii="Tahoma" w:hAnsi="Tahoma" w:cs="Tahoma"/>
          <w:b/>
          <w:u w:val="single"/>
          <w:lang w:val="et-EE"/>
        </w:rPr>
        <w:t>kandidaadi ankeet</w:t>
      </w:r>
    </w:p>
    <w:p w14:paraId="568F42D8" w14:textId="77777777" w:rsidR="00151EC3" w:rsidRPr="00B4764D" w:rsidRDefault="00151EC3" w:rsidP="00151EC3">
      <w:pPr>
        <w:autoSpaceDE w:val="0"/>
        <w:autoSpaceDN w:val="0"/>
        <w:adjustRightInd w:val="0"/>
        <w:rPr>
          <w:rFonts w:ascii="Tahoma" w:hAnsi="Tahoma" w:cs="Tahoma"/>
          <w:b/>
          <w:lang w:val="et-EE"/>
        </w:rPr>
      </w:pPr>
    </w:p>
    <w:p w14:paraId="510442A4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Ettevõtte nimi:</w:t>
      </w:r>
    </w:p>
    <w:p w14:paraId="2B7D762E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072B8C12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Ettevõtte esindaja(te) nimi:</w:t>
      </w:r>
    </w:p>
    <w:p w14:paraId="2CA93B59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735690A2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Kontaktandmed (aadress, telefoni number, e-post):</w:t>
      </w:r>
    </w:p>
    <w:p w14:paraId="5AF785BE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64D2C3A1" w14:textId="77777777" w:rsidR="00151EC3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Mahetootmine aastast:</w:t>
      </w:r>
    </w:p>
    <w:p w14:paraId="04A7F020" w14:textId="77777777" w:rsidR="00151EC3" w:rsidRDefault="00151EC3" w:rsidP="00151EC3">
      <w:pPr>
        <w:rPr>
          <w:rFonts w:ascii="Tahoma" w:hAnsi="Tahoma" w:cs="Tahoma"/>
          <w:lang w:val="et-EE"/>
        </w:rPr>
      </w:pPr>
    </w:p>
    <w:p w14:paraId="39B3C009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  <w:r>
        <w:rPr>
          <w:rFonts w:ascii="Tahoma" w:hAnsi="Tahoma" w:cs="Tahoma"/>
          <w:lang w:val="et-EE"/>
        </w:rPr>
        <w:t>Ettevõtte kogu põllumajandusmaa pind (ha):</w:t>
      </w:r>
    </w:p>
    <w:p w14:paraId="3FDAECE4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4CBEB594" w14:textId="747FA894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Mahepõllumajanduslikult kasvatatavad </w:t>
      </w:r>
      <w:r>
        <w:rPr>
          <w:rFonts w:ascii="Tahoma" w:hAnsi="Tahoma" w:cs="Tahoma"/>
          <w:lang w:val="et-EE"/>
        </w:rPr>
        <w:t xml:space="preserve">peamised </w:t>
      </w:r>
      <w:r w:rsidRPr="00B4764D">
        <w:rPr>
          <w:rFonts w:ascii="Tahoma" w:hAnsi="Tahoma" w:cs="Tahoma"/>
          <w:lang w:val="et-EE"/>
        </w:rPr>
        <w:t>kultuurid</w:t>
      </w:r>
      <w:r>
        <w:rPr>
          <w:rFonts w:ascii="Tahoma" w:hAnsi="Tahoma" w:cs="Tahoma"/>
          <w:lang w:val="et-EE"/>
        </w:rPr>
        <w:t xml:space="preserve"> ja</w:t>
      </w:r>
      <w:r w:rsidRPr="00B4764D">
        <w:rPr>
          <w:rFonts w:ascii="Tahoma" w:hAnsi="Tahoma" w:cs="Tahoma"/>
          <w:lang w:val="et-EE"/>
        </w:rPr>
        <w:t xml:space="preserve"> nende pinnad </w:t>
      </w:r>
      <w:r w:rsidR="00DF4CB4">
        <w:rPr>
          <w:rFonts w:ascii="Tahoma" w:hAnsi="Tahoma" w:cs="Tahoma"/>
          <w:u w:val="single"/>
          <w:lang w:val="et-EE"/>
        </w:rPr>
        <w:t>2022</w:t>
      </w:r>
      <w:r w:rsidRPr="00B4764D">
        <w:rPr>
          <w:rFonts w:ascii="Tahoma" w:hAnsi="Tahoma" w:cs="Tahoma"/>
          <w:lang w:val="et-EE"/>
        </w:rPr>
        <w:t xml:space="preserve">, kultuuride saagikus </w:t>
      </w:r>
      <w:r w:rsidR="00E3354F">
        <w:rPr>
          <w:rFonts w:ascii="Tahoma" w:hAnsi="Tahoma" w:cs="Tahoma"/>
          <w:u w:val="single"/>
          <w:lang w:val="et-EE"/>
        </w:rPr>
        <w:t>202</w:t>
      </w:r>
      <w:r w:rsidR="00D06FFB">
        <w:rPr>
          <w:rFonts w:ascii="Tahoma" w:hAnsi="Tahoma" w:cs="Tahoma"/>
          <w:u w:val="single"/>
          <w:lang w:val="et-EE"/>
        </w:rPr>
        <w:t>1</w:t>
      </w:r>
      <w:r w:rsidRPr="00B4764D">
        <w:rPr>
          <w:rFonts w:ascii="Tahoma" w:hAnsi="Tahoma" w:cs="Tahoma"/>
          <w:lang w:val="et-EE"/>
        </w:rPr>
        <w:t>:</w:t>
      </w:r>
    </w:p>
    <w:p w14:paraId="4B48C4EF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41B7DA51" w14:textId="247F8B0D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Mahepõllumajanduslikult peetavad loomad ja nende arv </w:t>
      </w:r>
      <w:r w:rsidR="00DF4CB4">
        <w:rPr>
          <w:rFonts w:ascii="Tahoma" w:hAnsi="Tahoma" w:cs="Tahoma"/>
          <w:u w:val="single"/>
          <w:lang w:val="et-EE"/>
        </w:rPr>
        <w:t>2022</w:t>
      </w:r>
      <w:r w:rsidRPr="00B4764D">
        <w:rPr>
          <w:rFonts w:ascii="Tahoma" w:hAnsi="Tahoma" w:cs="Tahoma"/>
          <w:lang w:val="et-EE"/>
        </w:rPr>
        <w:t>:</w:t>
      </w:r>
    </w:p>
    <w:p w14:paraId="453F38EE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2577E4B2" w14:textId="18FA0DE8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Viimase 5 aasta ligikaudne investeeringute maht ja investeeringuobjektid (nimetada, milleks on investeeringut kastutatud</w:t>
      </w:r>
      <w:r>
        <w:rPr>
          <w:rFonts w:ascii="Tahoma" w:hAnsi="Tahoma" w:cs="Tahoma"/>
          <w:lang w:val="et-EE"/>
        </w:rPr>
        <w:t>)</w:t>
      </w:r>
      <w:r w:rsidRPr="00B4764D">
        <w:rPr>
          <w:rFonts w:ascii="Tahoma" w:hAnsi="Tahoma" w:cs="Tahoma"/>
          <w:lang w:val="et-EE"/>
        </w:rPr>
        <w:t>:</w:t>
      </w:r>
      <w:r w:rsidR="001B6CF7">
        <w:rPr>
          <w:rFonts w:ascii="Tahoma" w:hAnsi="Tahoma" w:cs="Tahoma"/>
          <w:lang w:val="et-EE"/>
        </w:rPr>
        <w:t xml:space="preserve"> </w:t>
      </w:r>
    </w:p>
    <w:p w14:paraId="038D392A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5BD6B215" w14:textId="1977EBBC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Põllumajandustoodangu </w:t>
      </w:r>
      <w:r>
        <w:rPr>
          <w:rFonts w:ascii="Tahoma" w:hAnsi="Tahoma" w:cs="Tahoma"/>
          <w:lang w:val="et-EE"/>
        </w:rPr>
        <w:t xml:space="preserve">ligikaudne </w:t>
      </w:r>
      <w:r w:rsidRPr="00B4764D">
        <w:rPr>
          <w:rFonts w:ascii="Tahoma" w:hAnsi="Tahoma" w:cs="Tahoma"/>
          <w:lang w:val="et-EE"/>
        </w:rPr>
        <w:t xml:space="preserve">müügikäive </w:t>
      </w:r>
      <w:r w:rsidR="00E3354F">
        <w:rPr>
          <w:rFonts w:ascii="Tahoma" w:hAnsi="Tahoma" w:cs="Tahoma"/>
          <w:u w:val="single"/>
          <w:lang w:val="et-EE"/>
        </w:rPr>
        <w:t>202</w:t>
      </w:r>
      <w:r w:rsidR="00D06FFB">
        <w:rPr>
          <w:rFonts w:ascii="Tahoma" w:hAnsi="Tahoma" w:cs="Tahoma"/>
          <w:u w:val="single"/>
          <w:lang w:val="et-EE"/>
        </w:rPr>
        <w:t>1</w:t>
      </w:r>
      <w:r w:rsidRPr="00B4764D">
        <w:rPr>
          <w:rFonts w:ascii="Tahoma" w:hAnsi="Tahoma" w:cs="Tahoma"/>
          <w:lang w:val="et-EE"/>
        </w:rPr>
        <w:t>:</w:t>
      </w:r>
    </w:p>
    <w:p w14:paraId="567AC7D0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3F505DE4" w14:textId="642260B1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Viitega mahepõllumajandusele müüdud toodangu osa</w:t>
      </w:r>
      <w:r>
        <w:rPr>
          <w:rFonts w:ascii="Tahoma" w:hAnsi="Tahoma" w:cs="Tahoma"/>
          <w:lang w:val="et-EE"/>
        </w:rPr>
        <w:t xml:space="preserve"> (</w:t>
      </w:r>
      <w:r w:rsidRPr="00A31EA3">
        <w:rPr>
          <w:rFonts w:ascii="Tahoma" w:hAnsi="Tahoma" w:cs="Tahoma"/>
          <w:i/>
          <w:lang w:val="et-EE"/>
        </w:rPr>
        <w:t>tavatöötlejale müüki ei loeta maheviitega müügiks</w:t>
      </w:r>
      <w:r>
        <w:rPr>
          <w:rFonts w:ascii="Tahoma" w:hAnsi="Tahoma" w:cs="Tahoma"/>
          <w:lang w:val="et-EE"/>
        </w:rPr>
        <w:t xml:space="preserve">) </w:t>
      </w:r>
      <w:r w:rsidRPr="00B4764D">
        <w:rPr>
          <w:rFonts w:ascii="Tahoma" w:hAnsi="Tahoma" w:cs="Tahoma"/>
          <w:lang w:val="et-EE"/>
        </w:rPr>
        <w:t xml:space="preserve"> kogu põllumajandusliku toodangu müügikäibest (%) </w:t>
      </w:r>
      <w:r w:rsidR="00E3354F">
        <w:rPr>
          <w:rFonts w:ascii="Tahoma" w:hAnsi="Tahoma" w:cs="Tahoma"/>
          <w:u w:val="single"/>
          <w:lang w:val="et-EE"/>
        </w:rPr>
        <w:t>202</w:t>
      </w:r>
      <w:r w:rsidR="00D06FFB">
        <w:rPr>
          <w:rFonts w:ascii="Tahoma" w:hAnsi="Tahoma" w:cs="Tahoma"/>
          <w:u w:val="single"/>
          <w:lang w:val="et-EE"/>
        </w:rPr>
        <w:t>1</w:t>
      </w:r>
      <w:r w:rsidRPr="00B4764D">
        <w:rPr>
          <w:rFonts w:ascii="Tahoma" w:hAnsi="Tahoma" w:cs="Tahoma"/>
          <w:lang w:val="et-EE"/>
        </w:rPr>
        <w:t>. a ja peamised müügi</w:t>
      </w:r>
      <w:r>
        <w:rPr>
          <w:rFonts w:ascii="Tahoma" w:hAnsi="Tahoma" w:cs="Tahoma"/>
          <w:lang w:val="et-EE"/>
        </w:rPr>
        <w:t>kanalid</w:t>
      </w:r>
      <w:r w:rsidRPr="00B4764D">
        <w:rPr>
          <w:rFonts w:ascii="Tahoma" w:hAnsi="Tahoma" w:cs="Tahoma"/>
          <w:lang w:val="et-EE"/>
        </w:rPr>
        <w:t>:</w:t>
      </w:r>
    </w:p>
    <w:p w14:paraId="092EB9D1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609B2D10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Keskkonna</w:t>
      </w:r>
      <w:r>
        <w:rPr>
          <w:rFonts w:ascii="Tahoma" w:hAnsi="Tahoma" w:cs="Tahoma"/>
          <w:lang w:val="et-EE"/>
        </w:rPr>
        <w:t>- või loodus</w:t>
      </w:r>
      <w:r w:rsidRPr="00B4764D">
        <w:rPr>
          <w:rFonts w:ascii="Tahoma" w:hAnsi="Tahoma" w:cs="Tahoma"/>
          <w:lang w:val="et-EE"/>
        </w:rPr>
        <w:t>kaitselise tegevuse kirjeldus (selliste tegevuste olemasolul):</w:t>
      </w:r>
    </w:p>
    <w:p w14:paraId="3C1CAA1C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32B6D235" w14:textId="77777777" w:rsidR="00151EC3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Talus toimuva töötlemise ja toodangule lisandväärtuse andmisega seotud tegevus (selliste tegevuste olemasolul):</w:t>
      </w:r>
    </w:p>
    <w:p w14:paraId="2AAB1385" w14:textId="77777777" w:rsidR="00151EC3" w:rsidRDefault="00151EC3" w:rsidP="00151EC3">
      <w:pPr>
        <w:rPr>
          <w:rFonts w:ascii="Tahoma" w:hAnsi="Tahoma" w:cs="Tahoma"/>
          <w:lang w:val="et-EE"/>
        </w:rPr>
      </w:pPr>
    </w:p>
    <w:p w14:paraId="0018AE1C" w14:textId="44EDA5B5" w:rsidR="00151EC3" w:rsidRPr="00B4764D" w:rsidRDefault="00151EC3" w:rsidP="00151EC3">
      <w:pPr>
        <w:rPr>
          <w:rFonts w:ascii="Tahoma" w:hAnsi="Tahoma" w:cs="Tahoma"/>
          <w:lang w:val="et-EE"/>
        </w:rPr>
      </w:pPr>
      <w:r>
        <w:rPr>
          <w:rFonts w:ascii="Tahoma" w:hAnsi="Tahoma" w:cs="Tahoma"/>
          <w:lang w:val="et-EE"/>
        </w:rPr>
        <w:t>Uuenduslike tehnoloogiate/võtete kasutamine</w:t>
      </w:r>
      <w:r w:rsidR="003255DB">
        <w:rPr>
          <w:rFonts w:ascii="Tahoma" w:hAnsi="Tahoma" w:cs="Tahoma"/>
          <w:lang w:val="et-EE"/>
        </w:rPr>
        <w:t xml:space="preserve"> ja/või koostöö teadlastega</w:t>
      </w:r>
      <w:r>
        <w:rPr>
          <w:rFonts w:ascii="Tahoma" w:hAnsi="Tahoma" w:cs="Tahoma"/>
          <w:lang w:val="et-EE"/>
        </w:rPr>
        <w:t xml:space="preserve"> </w:t>
      </w:r>
      <w:r w:rsidRPr="00B4764D">
        <w:rPr>
          <w:rFonts w:ascii="Tahoma" w:hAnsi="Tahoma" w:cs="Tahoma"/>
          <w:lang w:val="et-EE"/>
        </w:rPr>
        <w:t>(selliste tegevuste olemasolul)</w:t>
      </w:r>
      <w:r>
        <w:rPr>
          <w:rFonts w:ascii="Tahoma" w:hAnsi="Tahoma" w:cs="Tahoma"/>
          <w:lang w:val="et-EE"/>
        </w:rPr>
        <w:t>:</w:t>
      </w:r>
    </w:p>
    <w:p w14:paraId="4DDC2503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397325E5" w14:textId="0CC94004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Mahepõllumajanduse </w:t>
      </w:r>
      <w:r w:rsidR="00B27CB9">
        <w:rPr>
          <w:rFonts w:ascii="Tahoma" w:hAnsi="Tahoma" w:cs="Tahoma"/>
          <w:lang w:val="et-EE"/>
        </w:rPr>
        <w:t>tutvustamisega</w:t>
      </w:r>
      <w:r w:rsidRPr="00B4764D">
        <w:rPr>
          <w:rFonts w:ascii="Tahoma" w:hAnsi="Tahoma" w:cs="Tahoma"/>
          <w:lang w:val="et-EE"/>
        </w:rPr>
        <w:t xml:space="preserve"> seotud tegevuse kirjeldus (selliste tegevuste olemasolul):</w:t>
      </w:r>
    </w:p>
    <w:p w14:paraId="11819763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33997899" w14:textId="4AAF26F8" w:rsidR="00151EC3" w:rsidRPr="00B4764D" w:rsidRDefault="003255DB" w:rsidP="00151EC3">
      <w:pPr>
        <w:rPr>
          <w:rFonts w:ascii="Tahoma" w:hAnsi="Tahoma" w:cs="Tahoma"/>
          <w:lang w:val="et-EE"/>
        </w:rPr>
      </w:pPr>
      <w:r>
        <w:rPr>
          <w:rFonts w:ascii="Tahoma" w:hAnsi="Tahoma" w:cs="Tahoma"/>
          <w:lang w:val="et-EE"/>
        </w:rPr>
        <w:t>Ühis</w:t>
      </w:r>
      <w:r w:rsidR="00151EC3" w:rsidRPr="00B4764D">
        <w:rPr>
          <w:rFonts w:ascii="Tahoma" w:hAnsi="Tahoma" w:cs="Tahoma"/>
          <w:lang w:val="et-EE"/>
        </w:rPr>
        <w:t>tegevuse kirjeldus (selliste tegevuste olemasolul):</w:t>
      </w:r>
    </w:p>
    <w:p w14:paraId="21B451F0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1DB81B30" w14:textId="77777777" w:rsidR="00151EC3" w:rsidRDefault="00151EC3" w:rsidP="00151EC3">
      <w:pPr>
        <w:rPr>
          <w:rFonts w:ascii="Tahoma" w:hAnsi="Tahoma" w:cs="Tahoma"/>
          <w:lang w:val="et-EE"/>
        </w:rPr>
      </w:pPr>
      <w:r w:rsidRPr="0058000C">
        <w:rPr>
          <w:rFonts w:ascii="Tahoma" w:hAnsi="Tahoma" w:cs="Tahoma"/>
          <w:lang w:val="et-EE"/>
        </w:rPr>
        <w:t>Millisena näete ettevõtet 5 aasta pärast:</w:t>
      </w:r>
    </w:p>
    <w:p w14:paraId="3AF7C05A" w14:textId="77777777" w:rsidR="00151EC3" w:rsidRDefault="00151EC3" w:rsidP="00151EC3">
      <w:pPr>
        <w:rPr>
          <w:rFonts w:ascii="Tahoma" w:hAnsi="Tahoma" w:cs="Tahoma"/>
          <w:lang w:val="et-EE"/>
        </w:rPr>
      </w:pPr>
    </w:p>
    <w:p w14:paraId="4D9B1436" w14:textId="77777777" w:rsidR="00151EC3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Mis on peamine põhjus, miks just see ettevõte peaks pälvima parima mahetootja nimetuse:</w:t>
      </w:r>
    </w:p>
    <w:p w14:paraId="51633B73" w14:textId="77777777" w:rsidR="00151EC3" w:rsidRDefault="00151EC3" w:rsidP="00151EC3">
      <w:pPr>
        <w:rPr>
          <w:rFonts w:ascii="Tahoma" w:hAnsi="Tahoma" w:cs="Tahoma"/>
          <w:lang w:val="et-EE"/>
        </w:rPr>
      </w:pPr>
    </w:p>
    <w:p w14:paraId="66EC90D4" w14:textId="77777777" w:rsidR="00151EC3" w:rsidRPr="00B4764D" w:rsidRDefault="00151EC3" w:rsidP="00151EC3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1C7CFDFE" w14:textId="77777777" w:rsidR="00151EC3" w:rsidRPr="00B4764D" w:rsidRDefault="00151EC3" w:rsidP="00151EC3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0228BF1C" w14:textId="77777777" w:rsidR="00151EC3" w:rsidRPr="00B4764D" w:rsidRDefault="00151EC3" w:rsidP="00151EC3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Kandidaadi esitaja:</w:t>
      </w:r>
    </w:p>
    <w:p w14:paraId="703853BC" w14:textId="77777777" w:rsidR="00151EC3" w:rsidRPr="00B4764D" w:rsidRDefault="00151EC3" w:rsidP="00151EC3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  <w:r w:rsidRPr="00B4764D">
        <w:rPr>
          <w:rFonts w:ascii="Tahoma" w:hAnsi="Tahoma" w:cs="Tahoma"/>
          <w:i/>
          <w:lang w:val="et-EE"/>
        </w:rPr>
        <w:t xml:space="preserve">organisatsiooni või üksikisiku nimi </w:t>
      </w:r>
    </w:p>
    <w:p w14:paraId="3BF146D7" w14:textId="77777777" w:rsidR="00151EC3" w:rsidRPr="00B4764D" w:rsidRDefault="00151EC3" w:rsidP="00151EC3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  <w:r w:rsidRPr="00B4764D">
        <w:rPr>
          <w:rFonts w:ascii="Tahoma" w:hAnsi="Tahoma" w:cs="Tahoma"/>
          <w:i/>
          <w:lang w:val="et-EE"/>
        </w:rPr>
        <w:t>organisatsiooni puhul ka esindaja nimi</w:t>
      </w:r>
    </w:p>
    <w:p w14:paraId="3237741B" w14:textId="77777777" w:rsidR="00151EC3" w:rsidRPr="00B4764D" w:rsidRDefault="00151EC3" w:rsidP="00151EC3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  <w:r w:rsidRPr="00B4764D">
        <w:rPr>
          <w:rFonts w:ascii="Tahoma" w:hAnsi="Tahoma" w:cs="Tahoma"/>
          <w:i/>
          <w:lang w:val="et-EE"/>
        </w:rPr>
        <w:t>telefon, e-mail</w:t>
      </w:r>
    </w:p>
    <w:p w14:paraId="146E0D06" w14:textId="77777777" w:rsidR="00151EC3" w:rsidRPr="00B4764D" w:rsidRDefault="00151EC3" w:rsidP="00151EC3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  <w:r w:rsidRPr="00B4764D">
        <w:rPr>
          <w:rFonts w:ascii="Tahoma" w:hAnsi="Tahoma" w:cs="Tahoma"/>
          <w:i/>
          <w:lang w:val="et-EE"/>
        </w:rPr>
        <w:t>kuupäev</w:t>
      </w:r>
    </w:p>
    <w:p w14:paraId="5CF65128" w14:textId="77777777" w:rsidR="00151EC3" w:rsidRPr="00B4764D" w:rsidRDefault="00151EC3" w:rsidP="00F503A8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</w:p>
    <w:sectPr w:rsidR="00151EC3" w:rsidRPr="00B4764D" w:rsidSect="0079388E">
      <w:headerReference w:type="default" r:id="rId7"/>
      <w:footerReference w:type="even" r:id="rId8"/>
      <w:footerReference w:type="default" r:id="rId9"/>
      <w:type w:val="oddPage"/>
      <w:pgSz w:w="11906" w:h="16838"/>
      <w:pgMar w:top="1417" w:right="1133" w:bottom="993" w:left="1273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45D8" w14:textId="77777777" w:rsidR="00A851D2" w:rsidRDefault="00A851D2">
      <w:r>
        <w:separator/>
      </w:r>
    </w:p>
  </w:endnote>
  <w:endnote w:type="continuationSeparator" w:id="0">
    <w:p w14:paraId="67627F37" w14:textId="77777777" w:rsidR="00A851D2" w:rsidRDefault="00A8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F7D3" w14:textId="77777777" w:rsidR="001B6CF7" w:rsidRDefault="001B6CF7" w:rsidP="00DB02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CF216E" w14:textId="77777777" w:rsidR="001B6CF7" w:rsidRDefault="001B6CF7" w:rsidP="007B2C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513B" w14:textId="77654C77" w:rsidR="001B6CF7" w:rsidRDefault="001B6CF7" w:rsidP="00DB02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C0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790C11" w14:textId="77777777" w:rsidR="001B6CF7" w:rsidRDefault="001B6CF7" w:rsidP="007B2C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D109" w14:textId="77777777" w:rsidR="00A851D2" w:rsidRDefault="00A851D2">
      <w:r>
        <w:separator/>
      </w:r>
    </w:p>
  </w:footnote>
  <w:footnote w:type="continuationSeparator" w:id="0">
    <w:p w14:paraId="664D7211" w14:textId="77777777" w:rsidR="00A851D2" w:rsidRDefault="00A85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0B22" w14:textId="77777777" w:rsidR="001B6CF7" w:rsidRDefault="001B6CF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D30"/>
    <w:multiLevelType w:val="multilevel"/>
    <w:tmpl w:val="899496C4"/>
    <w:lvl w:ilvl="0">
      <w:start w:val="1"/>
      <w:numFmt w:val="decimal"/>
      <w:pStyle w:val="esimenetase"/>
      <w:lvlText w:val="%1."/>
      <w:lvlJc w:val="left"/>
      <w:pPr>
        <w:tabs>
          <w:tab w:val="num" w:pos="530"/>
        </w:tabs>
        <w:ind w:left="360" w:hanging="190"/>
      </w:pPr>
      <w:rPr>
        <w:rFonts w:hint="default"/>
        <w:b/>
        <w:i w:val="0"/>
        <w:sz w:val="28"/>
      </w:rPr>
    </w:lvl>
    <w:lvl w:ilvl="1">
      <w:start w:val="1"/>
      <w:numFmt w:val="decimal"/>
      <w:pStyle w:val="teinetase"/>
      <w:lvlText w:val="%1.%2."/>
      <w:lvlJc w:val="left"/>
      <w:pPr>
        <w:tabs>
          <w:tab w:val="num" w:pos="1647"/>
        </w:tabs>
        <w:ind w:left="792" w:hanging="225"/>
      </w:pPr>
      <w:rPr>
        <w:rFonts w:hint="default"/>
      </w:rPr>
    </w:lvl>
    <w:lvl w:ilvl="2">
      <w:start w:val="1"/>
      <w:numFmt w:val="decimal"/>
      <w:pStyle w:val="kolmastase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FB05586"/>
    <w:multiLevelType w:val="hybridMultilevel"/>
    <w:tmpl w:val="7996F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4C1F"/>
    <w:multiLevelType w:val="hybridMultilevel"/>
    <w:tmpl w:val="000E8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250778"/>
    <w:multiLevelType w:val="hybridMultilevel"/>
    <w:tmpl w:val="8AE4B4E4"/>
    <w:lvl w:ilvl="0" w:tplc="ADE815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D91F28"/>
    <w:multiLevelType w:val="multilevel"/>
    <w:tmpl w:val="A15CC1C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84B3096"/>
    <w:multiLevelType w:val="hybridMultilevel"/>
    <w:tmpl w:val="138C5C6E"/>
    <w:lvl w:ilvl="0" w:tplc="C140290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A1189"/>
    <w:multiLevelType w:val="hybridMultilevel"/>
    <w:tmpl w:val="9D0EC7BA"/>
    <w:lvl w:ilvl="0" w:tplc="6A56017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B14CF"/>
    <w:multiLevelType w:val="hybridMultilevel"/>
    <w:tmpl w:val="09B24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F03D9"/>
    <w:multiLevelType w:val="hybridMultilevel"/>
    <w:tmpl w:val="A97C71DE"/>
    <w:lvl w:ilvl="0" w:tplc="ADE815DA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50991">
    <w:abstractNumId w:val="1"/>
  </w:num>
  <w:num w:numId="2" w16cid:durableId="565728428">
    <w:abstractNumId w:val="0"/>
  </w:num>
  <w:num w:numId="3" w16cid:durableId="486823018">
    <w:abstractNumId w:val="4"/>
  </w:num>
  <w:num w:numId="4" w16cid:durableId="142237478">
    <w:abstractNumId w:val="2"/>
  </w:num>
  <w:num w:numId="5" w16cid:durableId="1114637111">
    <w:abstractNumId w:val="5"/>
  </w:num>
  <w:num w:numId="6" w16cid:durableId="1858078562">
    <w:abstractNumId w:val="7"/>
  </w:num>
  <w:num w:numId="7" w16cid:durableId="1891459413">
    <w:abstractNumId w:val="3"/>
  </w:num>
  <w:num w:numId="8" w16cid:durableId="849488027">
    <w:abstractNumId w:val="8"/>
  </w:num>
  <w:num w:numId="9" w16cid:durableId="1429637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MzYyMDKzMDE3sDBV0lEKTi0uzszPAykwrAUAs7/DJiwAAAA="/>
  </w:docVars>
  <w:rsids>
    <w:rsidRoot w:val="00330857"/>
    <w:rsid w:val="00001F64"/>
    <w:rsid w:val="0001623D"/>
    <w:rsid w:val="00021F92"/>
    <w:rsid w:val="000246CF"/>
    <w:rsid w:val="00032445"/>
    <w:rsid w:val="000368B8"/>
    <w:rsid w:val="000633BF"/>
    <w:rsid w:val="00097C36"/>
    <w:rsid w:val="000B6C9A"/>
    <w:rsid w:val="000C6F50"/>
    <w:rsid w:val="000D0D94"/>
    <w:rsid w:val="000D5500"/>
    <w:rsid w:val="000E1817"/>
    <w:rsid w:val="000E225D"/>
    <w:rsid w:val="00133B5B"/>
    <w:rsid w:val="00151EC3"/>
    <w:rsid w:val="0017354B"/>
    <w:rsid w:val="001918AC"/>
    <w:rsid w:val="0019490A"/>
    <w:rsid w:val="001B6CF7"/>
    <w:rsid w:val="001B7C3E"/>
    <w:rsid w:val="001C5E36"/>
    <w:rsid w:val="001C60B6"/>
    <w:rsid w:val="001F16EB"/>
    <w:rsid w:val="001F1B2B"/>
    <w:rsid w:val="00201D3E"/>
    <w:rsid w:val="00211E98"/>
    <w:rsid w:val="00221438"/>
    <w:rsid w:val="00223261"/>
    <w:rsid w:val="00231313"/>
    <w:rsid w:val="00255748"/>
    <w:rsid w:val="00262587"/>
    <w:rsid w:val="00290A98"/>
    <w:rsid w:val="002A0B8E"/>
    <w:rsid w:val="002A3B11"/>
    <w:rsid w:val="002B0EB0"/>
    <w:rsid w:val="002B2221"/>
    <w:rsid w:val="002B2CBE"/>
    <w:rsid w:val="002C5217"/>
    <w:rsid w:val="002D7282"/>
    <w:rsid w:val="002F0BB3"/>
    <w:rsid w:val="00305D71"/>
    <w:rsid w:val="003075D6"/>
    <w:rsid w:val="003224EB"/>
    <w:rsid w:val="003255DB"/>
    <w:rsid w:val="00330857"/>
    <w:rsid w:val="00333441"/>
    <w:rsid w:val="00364AE8"/>
    <w:rsid w:val="00376313"/>
    <w:rsid w:val="00377F39"/>
    <w:rsid w:val="0038069B"/>
    <w:rsid w:val="00390BA7"/>
    <w:rsid w:val="003A65C4"/>
    <w:rsid w:val="003B3080"/>
    <w:rsid w:val="003B750B"/>
    <w:rsid w:val="003C2B33"/>
    <w:rsid w:val="003D4AC5"/>
    <w:rsid w:val="003E3B30"/>
    <w:rsid w:val="0041255A"/>
    <w:rsid w:val="00425B1F"/>
    <w:rsid w:val="00437B78"/>
    <w:rsid w:val="00445C8A"/>
    <w:rsid w:val="0045257D"/>
    <w:rsid w:val="00457CA7"/>
    <w:rsid w:val="004735B0"/>
    <w:rsid w:val="004939BC"/>
    <w:rsid w:val="0049628A"/>
    <w:rsid w:val="004A1FFE"/>
    <w:rsid w:val="004B4CF8"/>
    <w:rsid w:val="004C4056"/>
    <w:rsid w:val="004C4715"/>
    <w:rsid w:val="00506BF7"/>
    <w:rsid w:val="00515CA2"/>
    <w:rsid w:val="00516BA2"/>
    <w:rsid w:val="00535519"/>
    <w:rsid w:val="00537AC3"/>
    <w:rsid w:val="00537DE4"/>
    <w:rsid w:val="005408CD"/>
    <w:rsid w:val="005432F9"/>
    <w:rsid w:val="0058000C"/>
    <w:rsid w:val="00583662"/>
    <w:rsid w:val="005858B1"/>
    <w:rsid w:val="0059332D"/>
    <w:rsid w:val="005A34AE"/>
    <w:rsid w:val="005A3B9F"/>
    <w:rsid w:val="005B6EDA"/>
    <w:rsid w:val="005C0E37"/>
    <w:rsid w:val="005C44FE"/>
    <w:rsid w:val="005E20B3"/>
    <w:rsid w:val="00603F78"/>
    <w:rsid w:val="006078EA"/>
    <w:rsid w:val="00607B49"/>
    <w:rsid w:val="006568AF"/>
    <w:rsid w:val="00672B63"/>
    <w:rsid w:val="00672D6A"/>
    <w:rsid w:val="006909E7"/>
    <w:rsid w:val="006A45A9"/>
    <w:rsid w:val="006A7DFC"/>
    <w:rsid w:val="006B1903"/>
    <w:rsid w:val="006B7A82"/>
    <w:rsid w:val="006C2089"/>
    <w:rsid w:val="006D21C9"/>
    <w:rsid w:val="006D21FF"/>
    <w:rsid w:val="006D54D8"/>
    <w:rsid w:val="006E2B4A"/>
    <w:rsid w:val="006F0C0A"/>
    <w:rsid w:val="006F0DCA"/>
    <w:rsid w:val="006F4EE0"/>
    <w:rsid w:val="006F6BAB"/>
    <w:rsid w:val="007057E6"/>
    <w:rsid w:val="00737461"/>
    <w:rsid w:val="00750D27"/>
    <w:rsid w:val="007710B0"/>
    <w:rsid w:val="00774B24"/>
    <w:rsid w:val="0079388E"/>
    <w:rsid w:val="007A0C5F"/>
    <w:rsid w:val="007B2C59"/>
    <w:rsid w:val="007B6024"/>
    <w:rsid w:val="007C4ABE"/>
    <w:rsid w:val="007C507E"/>
    <w:rsid w:val="007E21F8"/>
    <w:rsid w:val="00856033"/>
    <w:rsid w:val="008715E2"/>
    <w:rsid w:val="00877813"/>
    <w:rsid w:val="008831B7"/>
    <w:rsid w:val="0089176F"/>
    <w:rsid w:val="008B0482"/>
    <w:rsid w:val="008C282E"/>
    <w:rsid w:val="008D072B"/>
    <w:rsid w:val="008D3A49"/>
    <w:rsid w:val="008D6DBE"/>
    <w:rsid w:val="008E5BEF"/>
    <w:rsid w:val="00905FBB"/>
    <w:rsid w:val="00910EA9"/>
    <w:rsid w:val="00913275"/>
    <w:rsid w:val="00914B9E"/>
    <w:rsid w:val="00930748"/>
    <w:rsid w:val="009432F6"/>
    <w:rsid w:val="00943C0E"/>
    <w:rsid w:val="00944EE7"/>
    <w:rsid w:val="00954ABE"/>
    <w:rsid w:val="0096146D"/>
    <w:rsid w:val="009A1C0E"/>
    <w:rsid w:val="009A3D57"/>
    <w:rsid w:val="009B5899"/>
    <w:rsid w:val="009E1376"/>
    <w:rsid w:val="009E13D8"/>
    <w:rsid w:val="009E4DED"/>
    <w:rsid w:val="009F0BA4"/>
    <w:rsid w:val="00A05EBC"/>
    <w:rsid w:val="00A25282"/>
    <w:rsid w:val="00A31EA3"/>
    <w:rsid w:val="00A453AE"/>
    <w:rsid w:val="00A54386"/>
    <w:rsid w:val="00A77A51"/>
    <w:rsid w:val="00A851D2"/>
    <w:rsid w:val="00AA04AF"/>
    <w:rsid w:val="00AA4306"/>
    <w:rsid w:val="00AA47E6"/>
    <w:rsid w:val="00AC437D"/>
    <w:rsid w:val="00AD2216"/>
    <w:rsid w:val="00AD2B28"/>
    <w:rsid w:val="00AE3786"/>
    <w:rsid w:val="00AF2148"/>
    <w:rsid w:val="00AF70BE"/>
    <w:rsid w:val="00B13CE8"/>
    <w:rsid w:val="00B17B0A"/>
    <w:rsid w:val="00B27CB9"/>
    <w:rsid w:val="00B46F60"/>
    <w:rsid w:val="00B4764D"/>
    <w:rsid w:val="00B81A78"/>
    <w:rsid w:val="00B86005"/>
    <w:rsid w:val="00BC7045"/>
    <w:rsid w:val="00BD65C2"/>
    <w:rsid w:val="00C110D7"/>
    <w:rsid w:val="00C3273E"/>
    <w:rsid w:val="00C357A7"/>
    <w:rsid w:val="00C46368"/>
    <w:rsid w:val="00C50F36"/>
    <w:rsid w:val="00C53690"/>
    <w:rsid w:val="00C56907"/>
    <w:rsid w:val="00C64210"/>
    <w:rsid w:val="00C841DE"/>
    <w:rsid w:val="00CA0F4A"/>
    <w:rsid w:val="00CB55C1"/>
    <w:rsid w:val="00CB6345"/>
    <w:rsid w:val="00CD3889"/>
    <w:rsid w:val="00CE0ED8"/>
    <w:rsid w:val="00CF0870"/>
    <w:rsid w:val="00CF308E"/>
    <w:rsid w:val="00CF7FAC"/>
    <w:rsid w:val="00D00F14"/>
    <w:rsid w:val="00D02BD2"/>
    <w:rsid w:val="00D06FFB"/>
    <w:rsid w:val="00D106FB"/>
    <w:rsid w:val="00D323B4"/>
    <w:rsid w:val="00D37CF2"/>
    <w:rsid w:val="00D41258"/>
    <w:rsid w:val="00D5133D"/>
    <w:rsid w:val="00D57601"/>
    <w:rsid w:val="00D63694"/>
    <w:rsid w:val="00DA1051"/>
    <w:rsid w:val="00DA6AF9"/>
    <w:rsid w:val="00DB02BF"/>
    <w:rsid w:val="00DC2124"/>
    <w:rsid w:val="00DC4B7B"/>
    <w:rsid w:val="00DC7BD9"/>
    <w:rsid w:val="00DD62F2"/>
    <w:rsid w:val="00DE60BC"/>
    <w:rsid w:val="00DE7CE8"/>
    <w:rsid w:val="00DF4CB4"/>
    <w:rsid w:val="00DF536C"/>
    <w:rsid w:val="00E05064"/>
    <w:rsid w:val="00E216F1"/>
    <w:rsid w:val="00E30567"/>
    <w:rsid w:val="00E3354F"/>
    <w:rsid w:val="00E35490"/>
    <w:rsid w:val="00E61B78"/>
    <w:rsid w:val="00E85BEE"/>
    <w:rsid w:val="00E8690B"/>
    <w:rsid w:val="00E8794A"/>
    <w:rsid w:val="00EA13B4"/>
    <w:rsid w:val="00EA1A08"/>
    <w:rsid w:val="00EA7501"/>
    <w:rsid w:val="00EB1227"/>
    <w:rsid w:val="00EB770F"/>
    <w:rsid w:val="00ED2C02"/>
    <w:rsid w:val="00ED4177"/>
    <w:rsid w:val="00F04A16"/>
    <w:rsid w:val="00F07EDC"/>
    <w:rsid w:val="00F138F3"/>
    <w:rsid w:val="00F20DAF"/>
    <w:rsid w:val="00F30901"/>
    <w:rsid w:val="00F34119"/>
    <w:rsid w:val="00F35389"/>
    <w:rsid w:val="00F4036F"/>
    <w:rsid w:val="00F503A8"/>
    <w:rsid w:val="00F566FF"/>
    <w:rsid w:val="00F62512"/>
    <w:rsid w:val="00F64B25"/>
    <w:rsid w:val="00F92669"/>
    <w:rsid w:val="00F92AFF"/>
    <w:rsid w:val="00FB4C69"/>
    <w:rsid w:val="00FB508F"/>
    <w:rsid w:val="00FB68C0"/>
    <w:rsid w:val="00FE259F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7C12E"/>
  <w15:chartTrackingRefBased/>
  <w15:docId w15:val="{E2A39440-E4B1-4603-ACAE-F2B0CF9A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ind w:righ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spacing w:after="120" w:line="360" w:lineRule="auto"/>
      <w:outlineLvl w:val="2"/>
    </w:pPr>
    <w:rPr>
      <w:rFonts w:ascii="Arial" w:hAnsi="Arial"/>
      <w:b/>
      <w:bCs/>
      <w:lang w:val="et-E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spacing w:before="120" w:after="120" w:line="360" w:lineRule="auto"/>
      <w:outlineLvl w:val="3"/>
    </w:pPr>
    <w:rPr>
      <w:rFonts w:ascii="Arial" w:hAnsi="Arial"/>
      <w:b/>
      <w:bCs/>
      <w:i/>
      <w:iCs/>
      <w:lang w:val="et-EE"/>
    </w:rPr>
  </w:style>
  <w:style w:type="paragraph" w:styleId="Heading5">
    <w:name w:val="heading 5"/>
    <w:basedOn w:val="Normal"/>
    <w:next w:val="Normal"/>
    <w:qFormat/>
    <w:pPr>
      <w:keepNext/>
      <w:keepLines/>
      <w:autoSpaceDE w:val="0"/>
      <w:autoSpaceDN w:val="0"/>
      <w:spacing w:before="240" w:after="300" w:line="320" w:lineRule="exact"/>
      <w:outlineLvl w:val="4"/>
    </w:pPr>
    <w:rPr>
      <w:rFonts w:ascii="Arial" w:hAnsi="Arial"/>
      <w:b/>
      <w:bCs/>
      <w:sz w:val="22"/>
      <w:szCs w:val="22"/>
      <w:lang w:val="et-EE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spacing w:line="320" w:lineRule="exact"/>
      <w:outlineLvl w:val="5"/>
    </w:pPr>
    <w:rPr>
      <w:rFonts w:ascii="Arial" w:hAnsi="Arial"/>
      <w:b/>
      <w:bCs/>
      <w:sz w:val="22"/>
      <w:szCs w:val="22"/>
      <w:lang w:val="et-EE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spacing w:line="320" w:lineRule="exact"/>
      <w:jc w:val="right"/>
      <w:outlineLvl w:val="6"/>
    </w:pPr>
    <w:rPr>
      <w:rFonts w:ascii="Arial" w:hAnsi="Arial"/>
      <w:b/>
      <w:bCs/>
      <w:lang w:val="et-EE"/>
    </w:rPr>
  </w:style>
  <w:style w:type="paragraph" w:styleId="Heading8">
    <w:name w:val="heading 8"/>
    <w:basedOn w:val="Normal"/>
    <w:next w:val="Normal"/>
    <w:qFormat/>
    <w:pPr>
      <w:widowControl w:val="0"/>
      <w:autoSpaceDE w:val="0"/>
      <w:autoSpaceDN w:val="0"/>
      <w:spacing w:before="240" w:after="60" w:line="320" w:lineRule="exact"/>
      <w:outlineLvl w:val="7"/>
    </w:pPr>
    <w:rPr>
      <w:rFonts w:ascii="Arial" w:hAnsi="Arial"/>
      <w:i/>
      <w:iCs/>
      <w:szCs w:val="24"/>
      <w:lang w:val="et-EE"/>
    </w:rPr>
  </w:style>
  <w:style w:type="paragraph" w:styleId="Heading9">
    <w:name w:val="heading 9"/>
    <w:basedOn w:val="Normal"/>
    <w:next w:val="Normal"/>
    <w:qFormat/>
    <w:pPr>
      <w:widowControl w:val="0"/>
      <w:autoSpaceDE w:val="0"/>
      <w:autoSpaceDN w:val="0"/>
      <w:spacing w:before="240" w:after="60" w:line="320" w:lineRule="exact"/>
      <w:outlineLvl w:val="8"/>
    </w:pPr>
    <w:rPr>
      <w:rFonts w:ascii="Arial" w:hAnsi="Arial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Mark">
    <w:name w:val="tw4winMark"/>
    <w:rPr>
      <w:vanish/>
      <w:color w:val="800080"/>
      <w:vertAlign w:val="subscript"/>
    </w:rPr>
  </w:style>
  <w:style w:type="character" w:customStyle="1" w:styleId="tw4winError">
    <w:name w:val="tw4winError"/>
    <w:rPr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BodyText">
    <w:name w:val="Body Text"/>
    <w:basedOn w:val="Normal"/>
    <w:rPr>
      <w:rFonts w:ascii="Arial" w:hAnsi="Arial" w:cs="Arial"/>
      <w:b/>
      <w:bCs/>
      <w:sz w:val="22"/>
      <w:lang w:val="et-EE"/>
    </w:rPr>
  </w:style>
  <w:style w:type="paragraph" w:styleId="BodyText2">
    <w:name w:val="Body Text 2"/>
    <w:basedOn w:val="Normal"/>
    <w:pPr>
      <w:tabs>
        <w:tab w:val="left" w:pos="276"/>
      </w:tabs>
    </w:pPr>
    <w:rPr>
      <w:rFonts w:ascii="Arial" w:hAnsi="Arial" w:cs="Arial"/>
      <w:sz w:val="22"/>
      <w:szCs w:val="24"/>
      <w:lang w:val="et-E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esimenetase">
    <w:name w:val="esimene tase"/>
    <w:basedOn w:val="Normal"/>
    <w:pPr>
      <w:numPr>
        <w:numId w:val="2"/>
      </w:numPr>
    </w:pPr>
    <w:rPr>
      <w:sz w:val="24"/>
      <w:szCs w:val="24"/>
      <w:lang w:val="et-EE"/>
    </w:rPr>
  </w:style>
  <w:style w:type="paragraph" w:customStyle="1" w:styleId="teinetase">
    <w:name w:val="teine tase"/>
    <w:basedOn w:val="Normal"/>
    <w:pPr>
      <w:numPr>
        <w:ilvl w:val="1"/>
        <w:numId w:val="2"/>
      </w:numPr>
    </w:pPr>
    <w:rPr>
      <w:sz w:val="24"/>
      <w:szCs w:val="24"/>
      <w:lang w:val="et-EE"/>
    </w:rPr>
  </w:style>
  <w:style w:type="paragraph" w:customStyle="1" w:styleId="kolmastase">
    <w:name w:val="kolmas tase"/>
    <w:basedOn w:val="Normal"/>
    <w:pPr>
      <w:numPr>
        <w:ilvl w:val="2"/>
        <w:numId w:val="2"/>
      </w:numPr>
    </w:pPr>
    <w:rPr>
      <w:sz w:val="24"/>
      <w:szCs w:val="24"/>
      <w:lang w:val="et-E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53551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emailstyle17">
    <w:name w:val="emailstyle17"/>
    <w:rsid w:val="00CF308E"/>
    <w:rPr>
      <w:rFonts w:ascii="Arial" w:hAnsi="Arial" w:cs="Arial"/>
      <w:color w:val="000000"/>
      <w:sz w:val="20"/>
    </w:rPr>
  </w:style>
  <w:style w:type="character" w:customStyle="1" w:styleId="emailstyle19">
    <w:name w:val="emailstyle19"/>
    <w:rsid w:val="00CF308E"/>
    <w:rPr>
      <w:rFonts w:ascii="Arial" w:hAnsi="Arial" w:cs="Arial"/>
      <w:color w:val="993366"/>
      <w:sz w:val="20"/>
    </w:rPr>
  </w:style>
  <w:style w:type="character" w:styleId="Strong">
    <w:name w:val="Strong"/>
    <w:uiPriority w:val="22"/>
    <w:qFormat/>
    <w:rsid w:val="00425B1F"/>
    <w:rPr>
      <w:b/>
      <w:bCs/>
    </w:rPr>
  </w:style>
  <w:style w:type="character" w:styleId="Emphasis">
    <w:name w:val="Emphasis"/>
    <w:qFormat/>
    <w:rsid w:val="00F07EDC"/>
    <w:rPr>
      <w:i/>
      <w:iCs/>
    </w:rPr>
  </w:style>
  <w:style w:type="character" w:styleId="CommentReference">
    <w:name w:val="annotation reference"/>
    <w:rsid w:val="001B7C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7C3E"/>
  </w:style>
  <w:style w:type="character" w:customStyle="1" w:styleId="CommentTextChar">
    <w:name w:val="Comment Text Char"/>
    <w:basedOn w:val="DefaultParagraphFont"/>
    <w:link w:val="CommentText"/>
    <w:rsid w:val="001B7C3E"/>
  </w:style>
  <w:style w:type="paragraph" w:styleId="CommentSubject">
    <w:name w:val="annotation subject"/>
    <w:basedOn w:val="CommentText"/>
    <w:next w:val="CommentText"/>
    <w:link w:val="CommentSubjectChar"/>
    <w:rsid w:val="001B7C3E"/>
    <w:rPr>
      <w:b/>
      <w:bCs/>
    </w:rPr>
  </w:style>
  <w:style w:type="character" w:customStyle="1" w:styleId="CommentSubjectChar">
    <w:name w:val="Comment Subject Char"/>
    <w:link w:val="CommentSubject"/>
    <w:rsid w:val="001B7C3E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9614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4CB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0898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051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0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24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41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48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36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21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9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51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5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ri\Application%20Data\Microsoft\Templates\Normal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1</TotalTime>
  <Pages>1</Pages>
  <Words>154</Words>
  <Characters>1300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PÕMm RTL 2001, 74, 1009</vt:lpstr>
      <vt:lpstr>PÕMm RTL 2001, 74, 1009</vt:lpstr>
    </vt:vector>
  </TitlesOfParts>
  <Company>Eesti Õigustõlke Keskus</Company>
  <LinksUpToDate>false</LinksUpToDate>
  <CharactersWithSpaces>1452</CharactersWithSpaces>
  <SharedDoc>false</SharedDoc>
  <HLinks>
    <vt:vector size="6" baseType="variant"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mailto:mahepm@gmail.com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PÕMm RTL 2001, 74, 1009</dc:title>
  <dc:subject/>
  <dc:creator>Airi Vetemaa</dc:creator>
  <cp:keywords/>
  <cp:lastModifiedBy>Airi Vetemaa</cp:lastModifiedBy>
  <cp:revision>3</cp:revision>
  <cp:lastPrinted>2022-06-20T16:13:00Z</cp:lastPrinted>
  <dcterms:created xsi:type="dcterms:W3CDTF">2022-06-20T16:14:00Z</dcterms:created>
  <dcterms:modified xsi:type="dcterms:W3CDTF">2022-06-20T16:14:00Z</dcterms:modified>
</cp:coreProperties>
</file>